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AB189" w14:textId="77777777" w:rsidR="00DD6DA3" w:rsidRDefault="00DD6DA3" w:rsidP="00F570C3">
      <w:pPr>
        <w:pStyle w:val="Title"/>
        <w:spacing w:after="0"/>
        <w:jc w:val="center"/>
        <w:rPr>
          <w:b/>
          <w:bCs/>
          <w:sz w:val="48"/>
          <w:szCs w:val="48"/>
        </w:rPr>
      </w:pPr>
    </w:p>
    <w:p w14:paraId="414B1451" w14:textId="77777777" w:rsidR="00DD6DA3" w:rsidRDefault="00DD6DA3" w:rsidP="00F570C3">
      <w:pPr>
        <w:pStyle w:val="Title"/>
        <w:spacing w:after="0"/>
        <w:jc w:val="center"/>
        <w:rPr>
          <w:b/>
          <w:bCs/>
          <w:sz w:val="48"/>
          <w:szCs w:val="48"/>
        </w:rPr>
      </w:pPr>
    </w:p>
    <w:p w14:paraId="43A0FFB5" w14:textId="77777777" w:rsidR="00DD6DA3" w:rsidRDefault="00DD6DA3" w:rsidP="00F570C3">
      <w:pPr>
        <w:pStyle w:val="Title"/>
        <w:spacing w:after="0"/>
        <w:jc w:val="center"/>
        <w:rPr>
          <w:b/>
          <w:bCs/>
          <w:sz w:val="48"/>
          <w:szCs w:val="48"/>
        </w:rPr>
      </w:pPr>
    </w:p>
    <w:p w14:paraId="1D644F3D" w14:textId="77777777" w:rsidR="00DD6DA3" w:rsidRDefault="00DD6DA3" w:rsidP="00F570C3">
      <w:pPr>
        <w:pStyle w:val="Title"/>
        <w:spacing w:after="0"/>
        <w:jc w:val="center"/>
        <w:rPr>
          <w:b/>
          <w:bCs/>
          <w:sz w:val="48"/>
          <w:szCs w:val="48"/>
        </w:rPr>
      </w:pPr>
    </w:p>
    <w:p w14:paraId="466BFA59" w14:textId="77777777" w:rsidR="00DD6DA3" w:rsidRDefault="00DD6DA3" w:rsidP="00F570C3">
      <w:pPr>
        <w:pStyle w:val="Title"/>
        <w:spacing w:after="0"/>
        <w:jc w:val="center"/>
        <w:rPr>
          <w:b/>
          <w:bCs/>
          <w:sz w:val="48"/>
          <w:szCs w:val="48"/>
        </w:rPr>
      </w:pPr>
    </w:p>
    <w:p w14:paraId="5C1A4264" w14:textId="2C40A0F7" w:rsidR="00C37E9A" w:rsidRPr="00564F48" w:rsidRDefault="00EF19D1" w:rsidP="00F570C3">
      <w:pPr>
        <w:pStyle w:val="Title"/>
        <w:spacing w:after="0"/>
        <w:jc w:val="center"/>
        <w:rPr>
          <w:b/>
          <w:bCs/>
          <w:sz w:val="48"/>
          <w:szCs w:val="48"/>
        </w:rPr>
      </w:pPr>
      <w:r w:rsidRPr="00564F48">
        <w:rPr>
          <w:b/>
          <w:bCs/>
          <w:sz w:val="48"/>
          <w:szCs w:val="48"/>
        </w:rPr>
        <w:t>School Registration Packet</w:t>
      </w:r>
    </w:p>
    <w:p w14:paraId="0DF1EFDE" w14:textId="3149F717" w:rsidR="002C0C4F" w:rsidRPr="00564F48" w:rsidRDefault="00EF19D1" w:rsidP="00F570C3">
      <w:pPr>
        <w:pStyle w:val="Title"/>
        <w:spacing w:after="0"/>
        <w:jc w:val="center"/>
        <w:rPr>
          <w:b/>
          <w:bCs/>
          <w:sz w:val="48"/>
          <w:szCs w:val="48"/>
        </w:rPr>
      </w:pPr>
      <w:r w:rsidRPr="00564F48">
        <w:rPr>
          <w:b/>
          <w:bCs/>
          <w:sz w:val="48"/>
          <w:szCs w:val="48"/>
        </w:rPr>
        <w:t>2021-2022</w:t>
      </w:r>
    </w:p>
    <w:p w14:paraId="1D7BC78F" w14:textId="08DE49B2" w:rsidR="00C82930" w:rsidRDefault="00C82930" w:rsidP="00C82930">
      <w:pPr>
        <w:pStyle w:val="Title"/>
        <w:spacing w:after="0"/>
        <w:jc w:val="center"/>
        <w:rPr>
          <w:sz w:val="36"/>
          <w:szCs w:val="36"/>
        </w:rPr>
      </w:pPr>
    </w:p>
    <w:p w14:paraId="5FACECBE" w14:textId="77777777" w:rsidR="00C82930" w:rsidRDefault="00C82930" w:rsidP="00C82930">
      <w:pPr>
        <w:pStyle w:val="Title"/>
        <w:spacing w:after="0"/>
        <w:jc w:val="center"/>
        <w:rPr>
          <w:sz w:val="36"/>
          <w:szCs w:val="36"/>
        </w:rPr>
      </w:pPr>
    </w:p>
    <w:p w14:paraId="35DEFBB5" w14:textId="77777777" w:rsidR="00C82930" w:rsidRDefault="00C82930" w:rsidP="00C82930">
      <w:pPr>
        <w:pStyle w:val="Title"/>
        <w:spacing w:after="0"/>
        <w:jc w:val="center"/>
        <w:rPr>
          <w:b/>
          <w:bCs/>
          <w:sz w:val="36"/>
          <w:szCs w:val="36"/>
        </w:rPr>
      </w:pPr>
    </w:p>
    <w:p w14:paraId="15D379FC" w14:textId="7AF8FF32" w:rsidR="00C82930" w:rsidRPr="003D2992" w:rsidRDefault="00D055AF" w:rsidP="00C82930">
      <w:pPr>
        <w:pStyle w:val="Title"/>
        <w:spacing w:after="0"/>
        <w:jc w:val="center"/>
        <w:rPr>
          <w:i/>
          <w:iCs/>
          <w:sz w:val="36"/>
          <w:szCs w:val="36"/>
        </w:rPr>
      </w:pPr>
      <w:r w:rsidRPr="003D2992">
        <w:rPr>
          <w:i/>
          <w:iCs/>
          <w:sz w:val="36"/>
          <w:szCs w:val="36"/>
        </w:rPr>
        <w:t>2720 LA 28</w:t>
      </w:r>
      <w:r w:rsidR="00C82930" w:rsidRPr="003D2992">
        <w:rPr>
          <w:i/>
          <w:iCs/>
          <w:sz w:val="36"/>
          <w:szCs w:val="36"/>
        </w:rPr>
        <w:t xml:space="preserve"> East</w:t>
      </w:r>
      <w:r w:rsidRPr="003D2992">
        <w:rPr>
          <w:i/>
          <w:iCs/>
          <w:sz w:val="36"/>
          <w:szCs w:val="36"/>
        </w:rPr>
        <w:t xml:space="preserve">  </w:t>
      </w:r>
    </w:p>
    <w:p w14:paraId="41795981" w14:textId="466B1A0F" w:rsidR="00D055AF" w:rsidRPr="003D2992" w:rsidRDefault="00D055AF" w:rsidP="00C82930">
      <w:pPr>
        <w:pStyle w:val="Title"/>
        <w:spacing w:after="0"/>
        <w:jc w:val="center"/>
        <w:rPr>
          <w:i/>
          <w:iCs/>
          <w:sz w:val="36"/>
          <w:szCs w:val="36"/>
        </w:rPr>
        <w:sectPr w:rsidR="00D055AF" w:rsidRPr="003D2992" w:rsidSect="00564F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7920" w:h="12240" w:orient="landscape" w:code="1"/>
          <w:pgMar w:top="720" w:right="720" w:bottom="720" w:left="720" w:header="720" w:footer="720" w:gutter="0"/>
          <w:pgNumType w:start="1"/>
          <w:cols w:space="720"/>
          <w:docGrid w:linePitch="360"/>
        </w:sectPr>
      </w:pPr>
      <w:r w:rsidRPr="003D2992">
        <w:rPr>
          <w:i/>
          <w:iCs/>
          <w:sz w:val="36"/>
          <w:szCs w:val="36"/>
        </w:rPr>
        <w:t>Pineville, LA. 71360</w:t>
      </w:r>
    </w:p>
    <w:p w14:paraId="47A7E178" w14:textId="77777777" w:rsidR="00564F48" w:rsidRPr="001453E3" w:rsidRDefault="00564F48" w:rsidP="00564F48">
      <w:pPr>
        <w:pStyle w:val="Title"/>
        <w:jc w:val="center"/>
        <w:rPr>
          <w:b/>
          <w:bCs/>
          <w:sz w:val="40"/>
          <w:szCs w:val="40"/>
        </w:rPr>
      </w:pPr>
      <w:r w:rsidRPr="001453E3">
        <w:rPr>
          <w:b/>
          <w:bCs/>
          <w:sz w:val="40"/>
          <w:szCs w:val="40"/>
        </w:rPr>
        <w:lastRenderedPageBreak/>
        <w:t>Registration Information for 2021-2022</w:t>
      </w:r>
    </w:p>
    <w:p w14:paraId="75CA3391" w14:textId="77777777" w:rsidR="00564F48" w:rsidRDefault="00564F48" w:rsidP="00564F48">
      <w:pPr>
        <w:pStyle w:val="Text1"/>
        <w:jc w:val="left"/>
      </w:pPr>
      <w:r>
        <w:t>The following criteria is required to register your child at Pineville Christian Academy:</w:t>
      </w:r>
    </w:p>
    <w:p w14:paraId="3FE927C7" w14:textId="77777777" w:rsidR="00564F48" w:rsidRDefault="00564F48" w:rsidP="00564F48">
      <w:pPr>
        <w:pStyle w:val="Text1"/>
        <w:numPr>
          <w:ilvl w:val="0"/>
          <w:numId w:val="1"/>
        </w:numPr>
        <w:jc w:val="left"/>
      </w:pPr>
      <w:r>
        <w:t>State birth certificate containing birth number</w:t>
      </w:r>
    </w:p>
    <w:p w14:paraId="40B632D2" w14:textId="77777777" w:rsidR="00564F48" w:rsidRDefault="00564F48" w:rsidP="00564F48">
      <w:pPr>
        <w:pStyle w:val="Text1"/>
        <w:numPr>
          <w:ilvl w:val="0"/>
          <w:numId w:val="1"/>
        </w:numPr>
        <w:jc w:val="left"/>
      </w:pPr>
      <w:r>
        <w:t>Social Security Card (not just the number)</w:t>
      </w:r>
    </w:p>
    <w:p w14:paraId="25186F36" w14:textId="4D5CC77A" w:rsidR="00917F72" w:rsidRDefault="00EE20BF" w:rsidP="00564F48">
      <w:pPr>
        <w:pStyle w:val="Text1"/>
        <w:numPr>
          <w:ilvl w:val="0"/>
          <w:numId w:val="1"/>
        </w:numPr>
        <w:jc w:val="left"/>
      </w:pPr>
      <w:r>
        <w:t>Up-to-date immunization record (may be obtained from your doctor)</w:t>
      </w:r>
    </w:p>
    <w:p w14:paraId="7B5D6AFC" w14:textId="5E94CC82" w:rsidR="00EE20BF" w:rsidRDefault="00EE20BF" w:rsidP="00564F48">
      <w:pPr>
        <w:pStyle w:val="Text1"/>
        <w:numPr>
          <w:ilvl w:val="0"/>
          <w:numId w:val="1"/>
        </w:numPr>
        <w:jc w:val="left"/>
      </w:pPr>
      <w:r>
        <w:t>A copy of child’s most recent report card</w:t>
      </w:r>
    </w:p>
    <w:p w14:paraId="0D767258" w14:textId="1079C779" w:rsidR="00EE20BF" w:rsidRDefault="00EE20BF" w:rsidP="00564F48">
      <w:pPr>
        <w:pStyle w:val="Text1"/>
        <w:numPr>
          <w:ilvl w:val="0"/>
          <w:numId w:val="1"/>
        </w:numPr>
        <w:jc w:val="left"/>
        <w:rPr>
          <w:b/>
          <w:bCs/>
        </w:rPr>
      </w:pPr>
      <w:r w:rsidRPr="00EE20BF">
        <w:rPr>
          <w:b/>
          <w:bCs/>
        </w:rPr>
        <w:t>Parents/Guardians with custody of child(ren) must present legal documents for school files.</w:t>
      </w:r>
    </w:p>
    <w:p w14:paraId="7CA7B824" w14:textId="532F66E1" w:rsidR="00EE20BF" w:rsidRDefault="00EE20BF" w:rsidP="00EE20BF">
      <w:pPr>
        <w:pStyle w:val="Text1"/>
        <w:jc w:val="left"/>
        <w:rPr>
          <w:b/>
          <w:bCs/>
        </w:rPr>
      </w:pPr>
      <w:r>
        <w:rPr>
          <w:b/>
          <w:bCs/>
        </w:rPr>
        <w:t>Kindergarten:</w:t>
      </w:r>
    </w:p>
    <w:p w14:paraId="5C8AA8F1" w14:textId="7D620ABA" w:rsidR="00EE20BF" w:rsidRDefault="00EE20BF" w:rsidP="00EE20BF">
      <w:pPr>
        <w:pStyle w:val="Text1"/>
        <w:jc w:val="left"/>
      </w:pPr>
      <w:r w:rsidRPr="00EE20BF">
        <w:t>C</w:t>
      </w:r>
      <w:r>
        <w:t>hild(ren) must be 5 years of age by September 30, 2021.</w:t>
      </w:r>
    </w:p>
    <w:p w14:paraId="2EA9FA9D" w14:textId="07597547" w:rsidR="00EE20BF" w:rsidRPr="00EE20BF" w:rsidRDefault="00347338" w:rsidP="00EE20BF">
      <w:pPr>
        <w:pStyle w:val="Text1"/>
        <w:jc w:val="left"/>
        <w:rPr>
          <w:b/>
          <w:bCs/>
        </w:rPr>
      </w:pPr>
      <w:r>
        <w:rPr>
          <w:b/>
          <w:bCs/>
        </w:rPr>
        <w:t xml:space="preserve">School Calendar </w:t>
      </w:r>
    </w:p>
    <w:p w14:paraId="327A5EC6" w14:textId="62315F6F" w:rsidR="00EE20BF" w:rsidRDefault="00347338" w:rsidP="00EE20BF">
      <w:pPr>
        <w:pStyle w:val="Text1"/>
        <w:jc w:val="left"/>
      </w:pPr>
      <w:r>
        <w:t xml:space="preserve">Pineville Christian Academy will be following the same school calendar year as Rapides Parish Schools. </w:t>
      </w:r>
    </w:p>
    <w:p w14:paraId="1B27150B" w14:textId="27A55784" w:rsidR="00347338" w:rsidRDefault="00347338" w:rsidP="00EE20BF">
      <w:pPr>
        <w:pStyle w:val="Text1"/>
        <w:jc w:val="left"/>
        <w:rPr>
          <w:b/>
          <w:bCs/>
        </w:rPr>
      </w:pPr>
      <w:r w:rsidRPr="00347338">
        <w:rPr>
          <w:b/>
          <w:bCs/>
        </w:rPr>
        <w:t>School Hours</w:t>
      </w:r>
    </w:p>
    <w:p w14:paraId="0D1B30CF" w14:textId="165F4B79" w:rsidR="00347338" w:rsidRDefault="00347338" w:rsidP="00EE20BF">
      <w:pPr>
        <w:pStyle w:val="Text1"/>
        <w:jc w:val="left"/>
      </w:pPr>
      <w:r>
        <w:t>The school hours will be 7:40- 2:40. Car pick-ups must arrive by 3:00. The extended day program will begin at 2:40.</w:t>
      </w:r>
    </w:p>
    <w:p w14:paraId="709AE762" w14:textId="77777777" w:rsidR="00347338" w:rsidRPr="00347338" w:rsidRDefault="00347338" w:rsidP="00EE20BF">
      <w:pPr>
        <w:pStyle w:val="Text1"/>
        <w:jc w:val="left"/>
      </w:pPr>
    </w:p>
    <w:p w14:paraId="326F0C84" w14:textId="1B5AF504" w:rsidR="003D2992" w:rsidRDefault="00EE20BF" w:rsidP="00DB205D">
      <w:pPr>
        <w:pStyle w:val="Text1"/>
        <w:jc w:val="left"/>
        <w:rPr>
          <w:i/>
          <w:iCs/>
          <w:sz w:val="18"/>
          <w:szCs w:val="18"/>
        </w:rPr>
      </w:pPr>
      <w:r w:rsidRPr="00DB205D">
        <w:rPr>
          <w:b/>
          <w:bCs/>
        </w:rPr>
        <w:t xml:space="preserve">Extended Day Program </w:t>
      </w:r>
      <w:r w:rsidRPr="00EB7D1E">
        <w:rPr>
          <w:i/>
          <w:iCs/>
        </w:rPr>
        <w:t>(</w:t>
      </w:r>
      <w:r w:rsidR="00EB7D1E">
        <w:rPr>
          <w:rFonts w:ascii="Comic Sans MS" w:hAnsi="Comic Sans MS"/>
          <w:i/>
          <w:iCs/>
          <w:sz w:val="18"/>
          <w:szCs w:val="18"/>
        </w:rPr>
        <w:t>B</w:t>
      </w:r>
      <w:r w:rsidR="0024741D" w:rsidRPr="00EB7D1E">
        <w:rPr>
          <w:rFonts w:ascii="Comic Sans MS" w:hAnsi="Comic Sans MS"/>
          <w:i/>
          <w:iCs/>
          <w:sz w:val="18"/>
          <w:szCs w:val="18"/>
        </w:rPr>
        <w:t xml:space="preserve">efore &amp; </w:t>
      </w:r>
      <w:r w:rsidR="00EB7D1E">
        <w:rPr>
          <w:rFonts w:ascii="Comic Sans MS" w:hAnsi="Comic Sans MS"/>
          <w:i/>
          <w:iCs/>
          <w:sz w:val="18"/>
          <w:szCs w:val="18"/>
        </w:rPr>
        <w:t>A</w:t>
      </w:r>
      <w:r w:rsidRPr="00EB7D1E">
        <w:rPr>
          <w:rFonts w:ascii="Comic Sans MS" w:hAnsi="Comic Sans MS"/>
          <w:i/>
          <w:iCs/>
          <w:sz w:val="18"/>
          <w:szCs w:val="18"/>
        </w:rPr>
        <w:t>fter-school care</w:t>
      </w:r>
      <w:r w:rsidRPr="00EB7D1E">
        <w:rPr>
          <w:i/>
          <w:iCs/>
          <w:sz w:val="18"/>
          <w:szCs w:val="18"/>
        </w:rPr>
        <w:t>)</w:t>
      </w:r>
      <w:r w:rsidR="000C727E">
        <w:rPr>
          <w:i/>
          <w:iCs/>
          <w:sz w:val="18"/>
          <w:szCs w:val="18"/>
        </w:rPr>
        <w:t xml:space="preserve">  </w:t>
      </w:r>
    </w:p>
    <w:p w14:paraId="64AC380C" w14:textId="529864A8" w:rsidR="00EE20BF" w:rsidRDefault="003D2992" w:rsidP="00DB205D">
      <w:pPr>
        <w:pStyle w:val="Text1"/>
        <w:jc w:val="left"/>
      </w:pPr>
      <w:r>
        <w:t>-</w:t>
      </w:r>
      <w:r w:rsidR="00EE20BF">
        <w:t xml:space="preserve">Available </w:t>
      </w:r>
      <w:r w:rsidR="0024741D">
        <w:t>6</w:t>
      </w:r>
      <w:r w:rsidR="00EE20BF">
        <w:t>:00</w:t>
      </w:r>
      <w:r w:rsidR="0024741D">
        <w:t>a</w:t>
      </w:r>
      <w:r w:rsidR="002E60D5">
        <w:t xml:space="preserve">m to </w:t>
      </w:r>
      <w:r w:rsidR="0024741D">
        <w:t>6:00p</w:t>
      </w:r>
      <w:r w:rsidR="002E60D5">
        <w:t>m</w:t>
      </w:r>
      <w:r w:rsidR="00EE20BF">
        <w:t xml:space="preserve">. </w:t>
      </w:r>
      <w:r w:rsidR="005C1E34">
        <w:t xml:space="preserve">You MUST register in advance for extended day program. </w:t>
      </w:r>
      <w:r w:rsidR="005C1E34" w:rsidRPr="00F570C3">
        <w:rPr>
          <w:b/>
          <w:bCs/>
        </w:rPr>
        <w:t xml:space="preserve">No Drop Ins </w:t>
      </w:r>
      <w:r w:rsidR="005C1E34">
        <w:t>will be allowed! (</w:t>
      </w:r>
      <w:r w:rsidR="005C1E34" w:rsidRPr="00EB7D1E">
        <w:rPr>
          <w:rFonts w:cs="Angsana New"/>
        </w:rPr>
        <w:t>Please see *</w:t>
      </w:r>
      <w:r w:rsidR="005C1E34" w:rsidRPr="00EB7D1E">
        <w:rPr>
          <w:rFonts w:cs="Angsana New"/>
          <w:b/>
          <w:bCs/>
        </w:rPr>
        <w:t>Drop-ins</w:t>
      </w:r>
      <w:r w:rsidR="005C1E34" w:rsidRPr="00EB7D1E">
        <w:rPr>
          <w:rFonts w:cs="Angsana New"/>
        </w:rPr>
        <w:t xml:space="preserve"> below</w:t>
      </w:r>
      <w:r w:rsidR="005C1E34">
        <w:t>)</w:t>
      </w:r>
    </w:p>
    <w:p w14:paraId="7712E5EA" w14:textId="77777777" w:rsidR="00EB7D1E" w:rsidRDefault="00EB7D1E" w:rsidP="00DB205D">
      <w:pPr>
        <w:pStyle w:val="Text1"/>
        <w:jc w:val="left"/>
      </w:pPr>
    </w:p>
    <w:p w14:paraId="3A33F910" w14:textId="66F31C54" w:rsidR="00DB205D" w:rsidRDefault="00DB205D" w:rsidP="00DB205D">
      <w:pPr>
        <w:pStyle w:val="Text1"/>
        <w:numPr>
          <w:ilvl w:val="0"/>
          <w:numId w:val="3"/>
        </w:numPr>
        <w:jc w:val="left"/>
      </w:pPr>
      <w:r w:rsidRPr="00F570C3">
        <w:rPr>
          <w:b/>
          <w:bCs/>
        </w:rPr>
        <w:t>Registration fee</w:t>
      </w:r>
      <w:r w:rsidR="00F570C3">
        <w:rPr>
          <w:b/>
          <w:bCs/>
        </w:rPr>
        <w:t>-</w:t>
      </w:r>
      <w:r>
        <w:t xml:space="preserve"> $</w:t>
      </w:r>
      <w:r w:rsidR="0024741D">
        <w:t>50</w:t>
      </w:r>
      <w:r>
        <w:t xml:space="preserve"> per </w:t>
      </w:r>
      <w:r w:rsidR="0024741D">
        <w:t>child (</w:t>
      </w:r>
      <w:r w:rsidR="0024741D" w:rsidRPr="00EB7D1E">
        <w:rPr>
          <w:i/>
          <w:iCs/>
        </w:rPr>
        <w:t xml:space="preserve">waived for </w:t>
      </w:r>
      <w:r w:rsidR="005C1E34" w:rsidRPr="00EB7D1E">
        <w:rPr>
          <w:i/>
          <w:iCs/>
        </w:rPr>
        <w:t xml:space="preserve">PCA </w:t>
      </w:r>
      <w:r w:rsidR="0024741D" w:rsidRPr="00EB7D1E">
        <w:rPr>
          <w:i/>
          <w:iCs/>
        </w:rPr>
        <w:t>students</w:t>
      </w:r>
      <w:r w:rsidR="0024741D">
        <w:t>)</w:t>
      </w:r>
    </w:p>
    <w:p w14:paraId="40BAC892" w14:textId="415A453F" w:rsidR="00DB205D" w:rsidRDefault="00DB205D" w:rsidP="00F570C3">
      <w:pPr>
        <w:pStyle w:val="Text1"/>
        <w:numPr>
          <w:ilvl w:val="0"/>
          <w:numId w:val="3"/>
        </w:numPr>
        <w:jc w:val="left"/>
      </w:pPr>
      <w:r>
        <w:t xml:space="preserve">Cost to attend with </w:t>
      </w:r>
      <w:r w:rsidRPr="00F570C3">
        <w:rPr>
          <w:b/>
          <w:bCs/>
        </w:rPr>
        <w:t>paid registration fees</w:t>
      </w:r>
      <w:r w:rsidR="0024741D">
        <w:t xml:space="preserve"> (</w:t>
      </w:r>
      <w:r w:rsidR="0024741D" w:rsidRPr="00EB7D1E">
        <w:rPr>
          <w:i/>
          <w:iCs/>
        </w:rPr>
        <w:t>per student</w:t>
      </w:r>
      <w:r w:rsidR="0024741D">
        <w:t>)</w:t>
      </w:r>
    </w:p>
    <w:p w14:paraId="78068E75" w14:textId="32A6640C" w:rsidR="00DB205D" w:rsidRDefault="00DB205D" w:rsidP="004E7B2B">
      <w:pPr>
        <w:pStyle w:val="Text1"/>
        <w:ind w:left="720"/>
        <w:jc w:val="left"/>
      </w:pPr>
      <w:r w:rsidRPr="00F570C3">
        <w:rPr>
          <w:b/>
          <w:bCs/>
        </w:rPr>
        <w:t>*</w:t>
      </w:r>
      <w:r w:rsidR="0024741D" w:rsidRPr="00F570C3">
        <w:rPr>
          <w:b/>
          <w:bCs/>
        </w:rPr>
        <w:t>Before school</w:t>
      </w:r>
      <w:r w:rsidR="003D2992">
        <w:t xml:space="preserve"> </w:t>
      </w:r>
      <w:r>
        <w:t xml:space="preserve"> </w:t>
      </w:r>
      <w:r w:rsidR="004E7B2B">
        <w:t xml:space="preserve"> (6:00</w:t>
      </w:r>
      <w:r w:rsidR="005C1E34">
        <w:t>a</w:t>
      </w:r>
      <w:r w:rsidR="004E7B2B">
        <w:t>-7:40</w:t>
      </w:r>
      <w:r w:rsidR="005C1E34">
        <w:t>a</w:t>
      </w:r>
      <w:r w:rsidR="004E7B2B">
        <w:t>)</w:t>
      </w:r>
      <w:r>
        <w:tab/>
        <w:t>$</w:t>
      </w:r>
      <w:r w:rsidR="0024741D">
        <w:t>50</w:t>
      </w:r>
      <w:r>
        <w:t xml:space="preserve"> per </w:t>
      </w:r>
      <w:r w:rsidR="0024741D">
        <w:t>week (</w:t>
      </w:r>
      <w:r w:rsidR="0024741D" w:rsidRPr="00EB7D1E">
        <w:rPr>
          <w:i/>
          <w:iCs/>
        </w:rPr>
        <w:t>Includes breakfast</w:t>
      </w:r>
      <w:r w:rsidR="0024741D">
        <w:t>)</w:t>
      </w:r>
    </w:p>
    <w:p w14:paraId="6D09E5F7" w14:textId="02596F8E" w:rsidR="00DB205D" w:rsidRDefault="00DB205D" w:rsidP="00DB205D">
      <w:pPr>
        <w:pStyle w:val="Text1"/>
        <w:ind w:left="720"/>
        <w:jc w:val="left"/>
      </w:pPr>
      <w:r w:rsidRPr="00F570C3">
        <w:rPr>
          <w:b/>
          <w:bCs/>
        </w:rPr>
        <w:t>*</w:t>
      </w:r>
      <w:r w:rsidR="0024741D" w:rsidRPr="00F570C3">
        <w:rPr>
          <w:b/>
          <w:bCs/>
        </w:rPr>
        <w:t>After school</w:t>
      </w:r>
      <w:r>
        <w:tab/>
      </w:r>
      <w:r w:rsidR="00EB7D1E">
        <w:t xml:space="preserve">  </w:t>
      </w:r>
      <w:r w:rsidR="004E7B2B">
        <w:t>(</w:t>
      </w:r>
      <w:r w:rsidR="003D2992">
        <w:t>3:00</w:t>
      </w:r>
      <w:r w:rsidR="005C1E34">
        <w:t>p</w:t>
      </w:r>
      <w:r w:rsidR="004E7B2B">
        <w:t>-6:00</w:t>
      </w:r>
      <w:r w:rsidR="005C1E34">
        <w:t>p</w:t>
      </w:r>
      <w:r w:rsidR="004E7B2B">
        <w:t>)</w:t>
      </w:r>
      <w:r w:rsidR="0024741D">
        <w:tab/>
      </w:r>
      <w:r>
        <w:t>$</w:t>
      </w:r>
      <w:r w:rsidR="0024741D">
        <w:t>50</w:t>
      </w:r>
      <w:r>
        <w:t xml:space="preserve"> per </w:t>
      </w:r>
      <w:r w:rsidR="0024741D">
        <w:t>week (</w:t>
      </w:r>
      <w:r w:rsidR="0024741D" w:rsidRPr="00EB7D1E">
        <w:rPr>
          <w:i/>
          <w:iCs/>
        </w:rPr>
        <w:t>Includes snack)</w:t>
      </w:r>
    </w:p>
    <w:p w14:paraId="5D8E3EB2" w14:textId="1050AF15" w:rsidR="0024741D" w:rsidRDefault="0024741D" w:rsidP="00DB205D">
      <w:pPr>
        <w:pStyle w:val="Text1"/>
        <w:ind w:left="720"/>
        <w:jc w:val="left"/>
      </w:pPr>
      <w:r w:rsidRPr="00F570C3">
        <w:rPr>
          <w:b/>
          <w:bCs/>
        </w:rPr>
        <w:t>*Before &amp; Afte</w:t>
      </w:r>
      <w:r w:rsidR="00EB7D1E">
        <w:rPr>
          <w:b/>
          <w:bCs/>
        </w:rPr>
        <w:t>r</w:t>
      </w:r>
      <w:r w:rsidR="00EB7D1E">
        <w:t xml:space="preserve">  </w:t>
      </w:r>
      <w:r w:rsidR="004E7B2B">
        <w:t>(6:00a-6:00p)</w:t>
      </w:r>
      <w:r>
        <w:tab/>
        <w:t>$55 per week (</w:t>
      </w:r>
      <w:r w:rsidRPr="00EB7D1E">
        <w:rPr>
          <w:i/>
          <w:iCs/>
        </w:rPr>
        <w:t>Includes both)</w:t>
      </w:r>
    </w:p>
    <w:p w14:paraId="725FAEEE" w14:textId="5BC6DB7E" w:rsidR="00EB7D1E" w:rsidRPr="00EB7D1E" w:rsidRDefault="005C1E34" w:rsidP="004E7B2B">
      <w:pPr>
        <w:pStyle w:val="Text1"/>
        <w:jc w:val="left"/>
        <w:rPr>
          <w:b/>
          <w:bCs/>
        </w:rPr>
      </w:pPr>
      <w:r w:rsidRPr="00EB7D1E">
        <w:rPr>
          <w:b/>
          <w:bCs/>
        </w:rPr>
        <w:lastRenderedPageBreak/>
        <w:t xml:space="preserve">*DROP INS </w:t>
      </w:r>
    </w:p>
    <w:p w14:paraId="4B17651D" w14:textId="05023CDF" w:rsidR="005C1E34" w:rsidRDefault="005C1E34" w:rsidP="004E7B2B">
      <w:pPr>
        <w:pStyle w:val="Text1"/>
        <w:jc w:val="left"/>
      </w:pPr>
      <w:r>
        <w:t>N</w:t>
      </w:r>
      <w:r w:rsidR="006148A3">
        <w:t>O</w:t>
      </w:r>
      <w:r>
        <w:t xml:space="preserve"> Drop-ins will be </w:t>
      </w:r>
      <w:r w:rsidR="006148A3">
        <w:t>ALLOWED</w:t>
      </w:r>
      <w:r>
        <w:t xml:space="preserve"> during school calendar days.</w:t>
      </w:r>
      <w:r w:rsidR="004E7B2B">
        <w:t xml:space="preserve"> </w:t>
      </w:r>
      <w:r>
        <w:t xml:space="preserve">If you are LATE picking up your child from school, </w:t>
      </w:r>
      <w:r w:rsidR="007D13CF">
        <w:t>they</w:t>
      </w:r>
      <w:r>
        <w:t xml:space="preserve"> will automatically go </w:t>
      </w:r>
      <w:r w:rsidR="006148A3">
        <w:t>to extended day program,</w:t>
      </w:r>
      <w:r>
        <w:t xml:space="preserve"> and you will be charged </w:t>
      </w:r>
      <w:r w:rsidRPr="00EB7D1E">
        <w:rPr>
          <w:b/>
          <w:bCs/>
        </w:rPr>
        <w:t>$5 for each minute</w:t>
      </w:r>
      <w:r>
        <w:t xml:space="preserve"> you</w:t>
      </w:r>
      <w:r w:rsidR="006148A3">
        <w:t xml:space="preserve"> are </w:t>
      </w:r>
      <w:r>
        <w:t>late. Please understand that we must be prepared in advance</w:t>
      </w:r>
      <w:r w:rsidR="006148A3">
        <w:t xml:space="preserve"> to care for extra students. </w:t>
      </w:r>
    </w:p>
    <w:p w14:paraId="0AF2D2D9" w14:textId="596A2977" w:rsidR="00DB205D" w:rsidRDefault="006148A3" w:rsidP="006148A3">
      <w:pPr>
        <w:pStyle w:val="Text1"/>
        <w:ind w:left="720"/>
        <w:jc w:val="left"/>
      </w:pPr>
      <w:r w:rsidRPr="00EB7D1E">
        <w:rPr>
          <w:b/>
          <w:bCs/>
        </w:rPr>
        <w:t>PLEASE NOTE</w:t>
      </w:r>
      <w:r>
        <w:t xml:space="preserve">: </w:t>
      </w:r>
      <w:r w:rsidR="004E7B2B">
        <w:t xml:space="preserve">Drop-Ins will </w:t>
      </w:r>
      <w:r w:rsidR="009B4B10">
        <w:t xml:space="preserve">be allowed only </w:t>
      </w:r>
      <w:r w:rsidR="004E7B2B">
        <w:t>on HOLIDAYS, no</w:t>
      </w:r>
      <w:r w:rsidR="009B4B10">
        <w:t>t</w:t>
      </w:r>
      <w:r w:rsidR="004E7B2B">
        <w:t xml:space="preserve"> school calendar days. HOLIDAY fees will be $115 per child for the week. This includes breakfast, lunch, and snack</w:t>
      </w:r>
      <w:r w:rsidR="00F00B56">
        <w:t xml:space="preserve"> daily. </w:t>
      </w:r>
    </w:p>
    <w:p w14:paraId="6BD634A6" w14:textId="77777777" w:rsidR="00DB205D" w:rsidRDefault="00DB205D" w:rsidP="00DB205D">
      <w:pPr>
        <w:pStyle w:val="Text1"/>
        <w:ind w:left="720"/>
        <w:jc w:val="left"/>
      </w:pPr>
    </w:p>
    <w:p w14:paraId="1840D649" w14:textId="77777777" w:rsidR="006148A3" w:rsidRDefault="00DB205D" w:rsidP="00DB205D">
      <w:pPr>
        <w:pStyle w:val="Text1"/>
        <w:jc w:val="left"/>
        <w:rPr>
          <w:b/>
          <w:bCs/>
        </w:rPr>
      </w:pPr>
      <w:r w:rsidRPr="00DB205D">
        <w:rPr>
          <w:b/>
          <w:bCs/>
        </w:rPr>
        <w:t>Registration/Student Fees:</w:t>
      </w:r>
      <w:r w:rsidR="006148A3">
        <w:rPr>
          <w:b/>
          <w:bCs/>
        </w:rPr>
        <w:t xml:space="preserve"> </w:t>
      </w:r>
    </w:p>
    <w:p w14:paraId="31AD0CDF" w14:textId="365AE111" w:rsidR="00DB205D" w:rsidRDefault="00DB205D" w:rsidP="00DB205D">
      <w:pPr>
        <w:pStyle w:val="Text1"/>
        <w:jc w:val="left"/>
      </w:pPr>
      <w:r>
        <w:t>Registration Fee per student</w:t>
      </w:r>
      <w:r w:rsidR="001453E3">
        <w:tab/>
      </w:r>
      <w:r w:rsidR="001453E3">
        <w:tab/>
      </w:r>
      <w:r>
        <w:t>$200</w:t>
      </w:r>
    </w:p>
    <w:p w14:paraId="13AE1A47" w14:textId="77777777" w:rsidR="00DB205D" w:rsidRDefault="00DB205D" w:rsidP="00DB205D">
      <w:pPr>
        <w:pStyle w:val="Text1"/>
        <w:jc w:val="left"/>
      </w:pPr>
    </w:p>
    <w:p w14:paraId="06C362F1" w14:textId="5EA6D506" w:rsidR="00DB205D" w:rsidRDefault="00DB205D" w:rsidP="00DB205D">
      <w:pPr>
        <w:pStyle w:val="Text1"/>
        <w:jc w:val="left"/>
      </w:pPr>
      <w:r>
        <w:t>Student/Supply Fees</w:t>
      </w:r>
      <w:r w:rsidR="001453E3">
        <w:tab/>
      </w:r>
      <w:r w:rsidR="001453E3">
        <w:tab/>
      </w:r>
      <w:r w:rsidR="001453E3">
        <w:tab/>
      </w:r>
      <w:r>
        <w:t>$350</w:t>
      </w:r>
    </w:p>
    <w:p w14:paraId="299A7340" w14:textId="15C44E2E" w:rsidR="00EB7D1E" w:rsidRDefault="001C11B9" w:rsidP="006148A3">
      <w:pPr>
        <w:pStyle w:val="Text1"/>
        <w:ind w:left="720"/>
        <w:jc w:val="left"/>
      </w:pPr>
      <w:r>
        <w:t>*</w:t>
      </w:r>
      <w:r w:rsidR="00DB205D">
        <w:t xml:space="preserve">Includes school supplies (at the beginning of the year), technology fee, </w:t>
      </w:r>
      <w:r>
        <w:t>and standardized tests.</w:t>
      </w:r>
      <w:r w:rsidR="006148A3">
        <w:t xml:space="preserve"> </w:t>
      </w:r>
    </w:p>
    <w:p w14:paraId="3B4A3E00" w14:textId="1B12F4E9" w:rsidR="00DB205D" w:rsidRPr="00EB7D1E" w:rsidRDefault="00EB7D1E" w:rsidP="006148A3">
      <w:pPr>
        <w:pStyle w:val="Text1"/>
        <w:ind w:left="720"/>
        <w:jc w:val="left"/>
      </w:pPr>
      <w:r w:rsidRPr="00EB7D1E">
        <w:t>*</w:t>
      </w:r>
      <w:r w:rsidR="006148A3" w:rsidRPr="00EB7D1E">
        <w:t xml:space="preserve">Field trips, extended care, and </w:t>
      </w:r>
      <w:r w:rsidR="006445E8" w:rsidRPr="00EB7D1E">
        <w:t>extracurricular</w:t>
      </w:r>
      <w:r w:rsidR="006148A3" w:rsidRPr="00EB7D1E">
        <w:t xml:space="preserve"> activities are NOT included as part of tuition.</w:t>
      </w:r>
    </w:p>
    <w:p w14:paraId="183193FD" w14:textId="4BABF470" w:rsidR="006148A3" w:rsidRDefault="006148A3" w:rsidP="006148A3">
      <w:pPr>
        <w:pStyle w:val="Text1"/>
        <w:jc w:val="left"/>
        <w:rPr>
          <w:b/>
          <w:bCs/>
        </w:rPr>
      </w:pPr>
      <w:r>
        <w:rPr>
          <w:b/>
          <w:bCs/>
        </w:rPr>
        <w:t>Registration fees are due no later than July 1</w:t>
      </w:r>
      <w:r w:rsidRPr="006148A3">
        <w:rPr>
          <w:b/>
          <w:bCs/>
          <w:vertAlign w:val="superscript"/>
        </w:rPr>
        <w:t>st</w:t>
      </w:r>
      <w:r>
        <w:rPr>
          <w:b/>
          <w:bCs/>
        </w:rPr>
        <w:t>. After July 1</w:t>
      </w:r>
      <w:r w:rsidRPr="006148A3">
        <w:rPr>
          <w:b/>
          <w:bCs/>
          <w:vertAlign w:val="superscript"/>
        </w:rPr>
        <w:t>st</w:t>
      </w:r>
      <w:r>
        <w:rPr>
          <w:b/>
          <w:bCs/>
        </w:rPr>
        <w:t>, there will be an additional late fee of $50.</w:t>
      </w:r>
    </w:p>
    <w:p w14:paraId="73DDCE9F" w14:textId="597A83C8" w:rsidR="001C11B9" w:rsidRPr="001C11B9" w:rsidRDefault="001C11B9" w:rsidP="001C11B9">
      <w:pPr>
        <w:pStyle w:val="Text1"/>
        <w:jc w:val="left"/>
        <w:rPr>
          <w:b/>
          <w:bCs/>
        </w:rPr>
      </w:pPr>
      <w:r w:rsidRPr="001C11B9">
        <w:rPr>
          <w:b/>
          <w:bCs/>
        </w:rPr>
        <w:t>NOTE: REGISTRATION AND STUDENT FEES ARE NON-REFUNDABLE.</w:t>
      </w:r>
    </w:p>
    <w:p w14:paraId="7EF2C603" w14:textId="29F5B065" w:rsidR="001C11B9" w:rsidRDefault="001C11B9" w:rsidP="001C11B9">
      <w:pPr>
        <w:pStyle w:val="Text1"/>
        <w:jc w:val="left"/>
      </w:pPr>
    </w:p>
    <w:p w14:paraId="517CE017" w14:textId="4F257BB7" w:rsidR="001C11B9" w:rsidRPr="001C11B9" w:rsidRDefault="001C11B9" w:rsidP="001C11B9">
      <w:pPr>
        <w:pStyle w:val="Text1"/>
        <w:jc w:val="left"/>
        <w:rPr>
          <w:b/>
          <w:bCs/>
        </w:rPr>
      </w:pPr>
      <w:r w:rsidRPr="001C11B9">
        <w:rPr>
          <w:b/>
          <w:bCs/>
        </w:rPr>
        <w:t xml:space="preserve">Tuition Fees: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7"/>
        <w:gridCol w:w="1257"/>
      </w:tblGrid>
      <w:tr w:rsidR="001C11B9" w14:paraId="539D76B7" w14:textId="77777777" w:rsidTr="001C11B9">
        <w:tc>
          <w:tcPr>
            <w:tcW w:w="1257" w:type="dxa"/>
          </w:tcPr>
          <w:p w14:paraId="707D7A3E" w14:textId="6493AC2F" w:rsidR="001C11B9" w:rsidRDefault="001C11B9" w:rsidP="001C11B9">
            <w:pPr>
              <w:pStyle w:val="Text1"/>
              <w:jc w:val="left"/>
            </w:pPr>
            <w:r>
              <w:t>1 child</w:t>
            </w:r>
          </w:p>
        </w:tc>
        <w:tc>
          <w:tcPr>
            <w:tcW w:w="1257" w:type="dxa"/>
          </w:tcPr>
          <w:p w14:paraId="18C78952" w14:textId="7BC8FCE3" w:rsidR="001C11B9" w:rsidRDefault="001C11B9" w:rsidP="001C11B9">
            <w:pPr>
              <w:pStyle w:val="Text1"/>
              <w:jc w:val="left"/>
            </w:pPr>
            <w:r>
              <w:t>$</w:t>
            </w:r>
            <w:r w:rsidR="00D62DF5">
              <w:t>4985</w:t>
            </w:r>
          </w:p>
        </w:tc>
      </w:tr>
      <w:tr w:rsidR="001C11B9" w14:paraId="4C7EC7C3" w14:textId="77777777" w:rsidTr="001C11B9">
        <w:tc>
          <w:tcPr>
            <w:tcW w:w="1257" w:type="dxa"/>
          </w:tcPr>
          <w:p w14:paraId="5AE033FA" w14:textId="52F00305" w:rsidR="001C11B9" w:rsidRDefault="001C11B9" w:rsidP="001C11B9">
            <w:pPr>
              <w:pStyle w:val="Text1"/>
              <w:jc w:val="left"/>
            </w:pPr>
            <w:r>
              <w:t xml:space="preserve">2 children </w:t>
            </w:r>
          </w:p>
        </w:tc>
        <w:tc>
          <w:tcPr>
            <w:tcW w:w="1257" w:type="dxa"/>
          </w:tcPr>
          <w:p w14:paraId="6636F46E" w14:textId="6B678A2E" w:rsidR="001C11B9" w:rsidRDefault="001C11B9" w:rsidP="001C11B9">
            <w:pPr>
              <w:pStyle w:val="Text1"/>
              <w:jc w:val="left"/>
            </w:pPr>
            <w:r>
              <w:t>$</w:t>
            </w:r>
            <w:r w:rsidR="00B636F2">
              <w:t>9970</w:t>
            </w:r>
          </w:p>
        </w:tc>
      </w:tr>
      <w:tr w:rsidR="001C11B9" w14:paraId="7898B013" w14:textId="77777777" w:rsidTr="001C11B9">
        <w:tc>
          <w:tcPr>
            <w:tcW w:w="1257" w:type="dxa"/>
          </w:tcPr>
          <w:p w14:paraId="36C26C5E" w14:textId="528CE3CC" w:rsidR="001C11B9" w:rsidRDefault="001C11B9" w:rsidP="001C11B9">
            <w:pPr>
              <w:pStyle w:val="Text1"/>
              <w:jc w:val="left"/>
            </w:pPr>
            <w:r>
              <w:t xml:space="preserve">3 children </w:t>
            </w:r>
          </w:p>
        </w:tc>
        <w:tc>
          <w:tcPr>
            <w:tcW w:w="1257" w:type="dxa"/>
          </w:tcPr>
          <w:p w14:paraId="5BC41489" w14:textId="52399F74" w:rsidR="001C11B9" w:rsidRDefault="001C11B9" w:rsidP="001C11B9">
            <w:pPr>
              <w:pStyle w:val="Text1"/>
              <w:jc w:val="left"/>
            </w:pPr>
            <w:r>
              <w:t>$</w:t>
            </w:r>
            <w:r w:rsidR="00B636F2">
              <w:t>12463</w:t>
            </w:r>
          </w:p>
        </w:tc>
      </w:tr>
      <w:tr w:rsidR="001C11B9" w14:paraId="54809EAF" w14:textId="77777777" w:rsidTr="001C11B9">
        <w:tc>
          <w:tcPr>
            <w:tcW w:w="1257" w:type="dxa"/>
          </w:tcPr>
          <w:p w14:paraId="14A7B0C2" w14:textId="54D00292" w:rsidR="001C11B9" w:rsidRDefault="00D62DF5" w:rsidP="001C11B9">
            <w:pPr>
              <w:pStyle w:val="Text1"/>
              <w:jc w:val="left"/>
            </w:pPr>
            <w:r>
              <w:t>4 children</w:t>
            </w:r>
          </w:p>
        </w:tc>
        <w:tc>
          <w:tcPr>
            <w:tcW w:w="1257" w:type="dxa"/>
          </w:tcPr>
          <w:p w14:paraId="0034ACAA" w14:textId="50B21CA0" w:rsidR="001C11B9" w:rsidRDefault="00D62DF5" w:rsidP="001C11B9">
            <w:pPr>
              <w:pStyle w:val="Text1"/>
              <w:jc w:val="left"/>
            </w:pPr>
            <w:r>
              <w:t>$</w:t>
            </w:r>
            <w:r w:rsidR="00B636F2">
              <w:t>14956</w:t>
            </w:r>
          </w:p>
        </w:tc>
      </w:tr>
    </w:tbl>
    <w:p w14:paraId="6C07FB76" w14:textId="1299D015" w:rsidR="001C11B9" w:rsidRDefault="001C11B9" w:rsidP="001C11B9">
      <w:pPr>
        <w:pStyle w:val="Text1"/>
        <w:jc w:val="left"/>
      </w:pPr>
    </w:p>
    <w:p w14:paraId="442ED455" w14:textId="77777777" w:rsidR="006445E8" w:rsidRDefault="006445E8" w:rsidP="001C11B9">
      <w:pPr>
        <w:pStyle w:val="Text1"/>
        <w:jc w:val="left"/>
        <w:rPr>
          <w:b/>
          <w:bCs/>
        </w:rPr>
      </w:pPr>
    </w:p>
    <w:p w14:paraId="7A01E481" w14:textId="77777777" w:rsidR="002E60D5" w:rsidRDefault="002E60D5" w:rsidP="001C11B9">
      <w:pPr>
        <w:pStyle w:val="Text1"/>
        <w:jc w:val="left"/>
        <w:rPr>
          <w:b/>
          <w:bCs/>
        </w:rPr>
      </w:pPr>
    </w:p>
    <w:p w14:paraId="31D08188" w14:textId="0668B55A" w:rsidR="00D62DF5" w:rsidRDefault="005476DD" w:rsidP="001C11B9">
      <w:pPr>
        <w:pStyle w:val="Text1"/>
        <w:jc w:val="left"/>
        <w:rPr>
          <w:b/>
          <w:bCs/>
        </w:rPr>
      </w:pPr>
      <w:r w:rsidRPr="005476DD">
        <w:rPr>
          <w:b/>
          <w:bCs/>
        </w:rPr>
        <w:lastRenderedPageBreak/>
        <w:t>Payment Options:</w:t>
      </w:r>
    </w:p>
    <w:p w14:paraId="4347ACD0" w14:textId="78955D2C" w:rsidR="005476DD" w:rsidRDefault="005476DD" w:rsidP="001C11B9">
      <w:pPr>
        <w:pStyle w:val="Text1"/>
        <w:jc w:val="left"/>
      </w:pPr>
      <w:r>
        <w:t>Tuition may be paid as follows:</w:t>
      </w:r>
      <w:r w:rsidR="006445E8">
        <w:t xml:space="preserve"> </w:t>
      </w:r>
    </w:p>
    <w:p w14:paraId="7A0130AD" w14:textId="77777777" w:rsidR="00F570C3" w:rsidRDefault="00F570C3" w:rsidP="001C11B9">
      <w:pPr>
        <w:pStyle w:val="Text1"/>
        <w:jc w:val="left"/>
      </w:pPr>
    </w:p>
    <w:p w14:paraId="4D114A2F" w14:textId="4F6F2DEF" w:rsidR="005476DD" w:rsidRDefault="005476DD" w:rsidP="004776A3">
      <w:pPr>
        <w:pStyle w:val="Text1"/>
        <w:numPr>
          <w:ilvl w:val="0"/>
          <w:numId w:val="5"/>
        </w:numPr>
        <w:jc w:val="left"/>
      </w:pPr>
      <w:r>
        <w:t xml:space="preserve">Pay in </w:t>
      </w:r>
      <w:r w:rsidR="00F570C3" w:rsidRPr="00F570C3">
        <w:rPr>
          <w:b/>
          <w:bCs/>
        </w:rPr>
        <w:t>FULL</w:t>
      </w:r>
      <w:r>
        <w:t xml:space="preserve"> by </w:t>
      </w:r>
      <w:r w:rsidR="00B636F2" w:rsidRPr="00F570C3">
        <w:rPr>
          <w:b/>
          <w:bCs/>
        </w:rPr>
        <w:t>Aug. 1</w:t>
      </w:r>
      <w:r w:rsidR="00B636F2" w:rsidRPr="00F570C3">
        <w:rPr>
          <w:b/>
          <w:bCs/>
          <w:vertAlign w:val="superscript"/>
        </w:rPr>
        <w:t>st</w:t>
      </w:r>
      <w:r w:rsidR="00B636F2">
        <w:t xml:space="preserve"> (If paid in full, </w:t>
      </w:r>
      <w:r w:rsidR="00B636F2" w:rsidRPr="00F570C3">
        <w:rPr>
          <w:b/>
          <w:bCs/>
        </w:rPr>
        <w:t xml:space="preserve">$200 </w:t>
      </w:r>
      <w:r w:rsidR="00F570C3" w:rsidRPr="00F570C3">
        <w:rPr>
          <w:b/>
          <w:bCs/>
        </w:rPr>
        <w:t>discount</w:t>
      </w:r>
      <w:r w:rsidR="00F570C3">
        <w:t xml:space="preserve"> for</w:t>
      </w:r>
      <w:r w:rsidR="00B636F2">
        <w:t xml:space="preserve"> each student)</w:t>
      </w:r>
    </w:p>
    <w:p w14:paraId="02FDE167" w14:textId="77777777" w:rsidR="00F570C3" w:rsidRDefault="00F570C3" w:rsidP="006445E8">
      <w:pPr>
        <w:pStyle w:val="Text1"/>
        <w:jc w:val="left"/>
      </w:pPr>
    </w:p>
    <w:p w14:paraId="48809917" w14:textId="72A20E48" w:rsidR="00F570C3" w:rsidRDefault="005476DD" w:rsidP="004776A3">
      <w:pPr>
        <w:pStyle w:val="Text1"/>
        <w:numPr>
          <w:ilvl w:val="0"/>
          <w:numId w:val="5"/>
        </w:numPr>
        <w:jc w:val="left"/>
      </w:pPr>
      <w:r>
        <w:t xml:space="preserve">Pay </w:t>
      </w:r>
      <w:r w:rsidRPr="00F570C3">
        <w:rPr>
          <w:b/>
          <w:bCs/>
        </w:rPr>
        <w:t>½</w:t>
      </w:r>
      <w:r>
        <w:t xml:space="preserve"> annual tuition by </w:t>
      </w:r>
      <w:r w:rsidR="006445E8" w:rsidRPr="00F570C3">
        <w:rPr>
          <w:b/>
          <w:bCs/>
        </w:rPr>
        <w:t>Aug</w:t>
      </w:r>
      <w:r w:rsidR="00F570C3" w:rsidRPr="00F570C3">
        <w:rPr>
          <w:b/>
          <w:bCs/>
        </w:rPr>
        <w:t>.</w:t>
      </w:r>
      <w:r w:rsidR="006445E8" w:rsidRPr="00F570C3">
        <w:rPr>
          <w:b/>
          <w:bCs/>
        </w:rPr>
        <w:t xml:space="preserve"> 1</w:t>
      </w:r>
      <w:r w:rsidR="006445E8" w:rsidRPr="00F570C3">
        <w:rPr>
          <w:b/>
          <w:bCs/>
          <w:vertAlign w:val="superscript"/>
        </w:rPr>
        <w:t>st</w:t>
      </w:r>
      <w:r w:rsidR="006445E8">
        <w:t xml:space="preserve"> &amp;</w:t>
      </w:r>
      <w:r>
        <w:t xml:space="preserve"> the remainder by </w:t>
      </w:r>
      <w:r w:rsidRPr="00F570C3">
        <w:rPr>
          <w:b/>
          <w:bCs/>
        </w:rPr>
        <w:t>Dec</w:t>
      </w:r>
      <w:r w:rsidR="00F570C3" w:rsidRPr="00F570C3">
        <w:rPr>
          <w:b/>
          <w:bCs/>
        </w:rPr>
        <w:t>.</w:t>
      </w:r>
      <w:r w:rsidR="006445E8" w:rsidRPr="00F570C3">
        <w:rPr>
          <w:b/>
          <w:bCs/>
        </w:rPr>
        <w:t>1</w:t>
      </w:r>
      <w:r w:rsidR="006445E8" w:rsidRPr="00F570C3">
        <w:rPr>
          <w:b/>
          <w:bCs/>
          <w:vertAlign w:val="superscript"/>
        </w:rPr>
        <w:t>st</w:t>
      </w:r>
      <w:r w:rsidR="006445E8">
        <w:t>.</w:t>
      </w:r>
      <w:r w:rsidR="00F570C3">
        <w:t xml:space="preserve"> </w:t>
      </w:r>
    </w:p>
    <w:p w14:paraId="7DD164E4" w14:textId="282FB006" w:rsidR="005476DD" w:rsidRDefault="00F570C3" w:rsidP="004776A3">
      <w:pPr>
        <w:pStyle w:val="Text1"/>
        <w:ind w:firstLine="720"/>
        <w:jc w:val="left"/>
      </w:pPr>
      <w:r>
        <w:t>(</w:t>
      </w:r>
      <w:r w:rsidR="007E001F">
        <w:t>This option gets</w:t>
      </w:r>
      <w:r>
        <w:t xml:space="preserve"> a</w:t>
      </w:r>
      <w:r w:rsidR="007E001F">
        <w:t xml:space="preserve"> </w:t>
      </w:r>
      <w:r w:rsidR="007E001F" w:rsidRPr="00F570C3">
        <w:rPr>
          <w:b/>
          <w:bCs/>
        </w:rPr>
        <w:t>$100 discount</w:t>
      </w:r>
      <w:r w:rsidR="007E001F">
        <w:t xml:space="preserve"> </w:t>
      </w:r>
      <w:r>
        <w:t xml:space="preserve">for </w:t>
      </w:r>
      <w:r w:rsidR="007E001F">
        <w:t>each student</w:t>
      </w:r>
      <w:r>
        <w:t>)</w:t>
      </w:r>
    </w:p>
    <w:p w14:paraId="4B55E9CD" w14:textId="77777777" w:rsidR="00F570C3" w:rsidRDefault="00F570C3" w:rsidP="006445E8">
      <w:pPr>
        <w:pStyle w:val="Text1"/>
        <w:jc w:val="left"/>
      </w:pPr>
    </w:p>
    <w:p w14:paraId="78CEE9F6" w14:textId="5052C589" w:rsidR="00E73744" w:rsidRDefault="0036689E" w:rsidP="004776A3">
      <w:pPr>
        <w:pStyle w:val="Text1"/>
        <w:numPr>
          <w:ilvl w:val="0"/>
          <w:numId w:val="6"/>
        </w:numPr>
        <w:jc w:val="left"/>
      </w:pPr>
      <w:r w:rsidRPr="00F570C3">
        <w:rPr>
          <w:b/>
          <w:bCs/>
        </w:rPr>
        <w:t>9-month</w:t>
      </w:r>
      <w:r w:rsidR="006445E8">
        <w:t xml:space="preserve"> plan (Due </w:t>
      </w:r>
      <w:r w:rsidR="00EB7D1E">
        <w:t xml:space="preserve">by </w:t>
      </w:r>
      <w:r w:rsidR="006445E8">
        <w:t xml:space="preserve">the </w:t>
      </w:r>
      <w:r w:rsidR="006445E8" w:rsidRPr="00F570C3">
        <w:rPr>
          <w:b/>
          <w:bCs/>
        </w:rPr>
        <w:t>1</w:t>
      </w:r>
      <w:r w:rsidR="006445E8" w:rsidRPr="00F570C3">
        <w:rPr>
          <w:b/>
          <w:bCs/>
          <w:vertAlign w:val="superscript"/>
        </w:rPr>
        <w:t>st</w:t>
      </w:r>
      <w:r w:rsidR="006445E8">
        <w:t xml:space="preserve"> of each school </w:t>
      </w:r>
      <w:r w:rsidR="006445E8" w:rsidRPr="00F570C3">
        <w:rPr>
          <w:b/>
          <w:bCs/>
        </w:rPr>
        <w:t>month</w:t>
      </w:r>
      <w:r w:rsidR="006445E8">
        <w:t xml:space="preserve">) This option will charge an </w:t>
      </w:r>
      <w:r w:rsidR="006445E8" w:rsidRPr="00F570C3">
        <w:rPr>
          <w:b/>
          <w:bCs/>
        </w:rPr>
        <w:t>extra $50 fee</w:t>
      </w:r>
      <w:r w:rsidR="006445E8">
        <w:t xml:space="preserve"> for </w:t>
      </w:r>
      <w:r w:rsidR="004776A3">
        <w:t xml:space="preserve">processing </w:t>
      </w:r>
      <w:r w:rsidR="006445E8">
        <w:t>each month</w:t>
      </w:r>
      <w:r w:rsidR="00E73744">
        <w:t>.</w:t>
      </w:r>
      <w:r w:rsidR="007E001F">
        <w:t xml:space="preserve"> </w:t>
      </w:r>
    </w:p>
    <w:p w14:paraId="57CD9902" w14:textId="2F65790A" w:rsidR="006445E8" w:rsidRDefault="007E001F" w:rsidP="004776A3">
      <w:pPr>
        <w:pStyle w:val="Text1"/>
        <w:ind w:firstLine="720"/>
        <w:jc w:val="left"/>
      </w:pPr>
      <w:r>
        <w:t>($603</w:t>
      </w:r>
      <w:r w:rsidR="00EB7D1E">
        <w:t xml:space="preserve">- total </w:t>
      </w:r>
      <w:r>
        <w:t>per month</w:t>
      </w:r>
      <w:r w:rsidR="00E73744">
        <w:t>, per student)</w:t>
      </w:r>
    </w:p>
    <w:p w14:paraId="0030BA11" w14:textId="685EC882" w:rsidR="007E001F" w:rsidRDefault="007E001F" w:rsidP="006445E8">
      <w:pPr>
        <w:pStyle w:val="Text1"/>
        <w:jc w:val="left"/>
      </w:pPr>
    </w:p>
    <w:p w14:paraId="291BB5A7" w14:textId="77777777" w:rsidR="00F570C3" w:rsidRPr="00C63AB1" w:rsidRDefault="00F570C3" w:rsidP="00F570C3">
      <w:pPr>
        <w:rPr>
          <w:rFonts w:ascii="Algerian" w:hAnsi="Algerian"/>
        </w:rPr>
      </w:pPr>
      <w:r w:rsidRPr="00C63AB1">
        <w:rPr>
          <w:rFonts w:ascii="Algerian" w:hAnsi="Algerian"/>
        </w:rPr>
        <w:t xml:space="preserve">Delinquent Tuition </w:t>
      </w:r>
    </w:p>
    <w:p w14:paraId="0551F9E1" w14:textId="39CB3844" w:rsidR="008D6A89" w:rsidRDefault="00F570C3" w:rsidP="00F570C3">
      <w:pPr>
        <w:pStyle w:val="Text1"/>
        <w:jc w:val="left"/>
      </w:pPr>
      <w:r>
        <w:t xml:space="preserve">A 60-day tuition delinquency will be considered grounds for dismissal from Pineville Christian Academy. (Please see </w:t>
      </w:r>
      <w:r w:rsidRPr="004776A3">
        <w:rPr>
          <w:b/>
          <w:bCs/>
        </w:rPr>
        <w:t>STUDENT HANDBOOK</w:t>
      </w:r>
      <w:r>
        <w:t>)</w:t>
      </w:r>
    </w:p>
    <w:p w14:paraId="443A6551" w14:textId="77777777" w:rsidR="00F570C3" w:rsidRDefault="00F570C3" w:rsidP="00F570C3">
      <w:pPr>
        <w:pStyle w:val="Text1"/>
        <w:jc w:val="left"/>
        <w:rPr>
          <w:b/>
          <w:bCs/>
        </w:rPr>
      </w:pPr>
    </w:p>
    <w:p w14:paraId="43E1B733" w14:textId="628AE3CC" w:rsidR="005476DD" w:rsidRDefault="005476DD" w:rsidP="005476DD">
      <w:pPr>
        <w:pStyle w:val="Text1"/>
        <w:ind w:left="360"/>
        <w:jc w:val="left"/>
        <w:rPr>
          <w:b/>
          <w:bCs/>
        </w:rPr>
      </w:pPr>
      <w:r w:rsidRPr="005476DD">
        <w:rPr>
          <w:b/>
          <w:bCs/>
        </w:rPr>
        <w:t>Lunches</w:t>
      </w:r>
      <w:r>
        <w:rPr>
          <w:b/>
          <w:bCs/>
        </w:rPr>
        <w:t>:</w:t>
      </w:r>
    </w:p>
    <w:p w14:paraId="7652B9FD" w14:textId="4627BE31" w:rsidR="005476DD" w:rsidRDefault="005476DD" w:rsidP="005476DD">
      <w:pPr>
        <w:pStyle w:val="Text1"/>
        <w:ind w:left="360"/>
        <w:jc w:val="left"/>
      </w:pPr>
      <w:r>
        <w:t xml:space="preserve">We have no program for school lunches </w:t>
      </w:r>
      <w:r w:rsidR="0036689E">
        <w:t>as of now</w:t>
      </w:r>
      <w:r>
        <w:t xml:space="preserve">. We are asking parents to send sack lunches labeled with student’s name and grade. </w:t>
      </w:r>
    </w:p>
    <w:p w14:paraId="3424A566" w14:textId="77777777" w:rsidR="005476DD" w:rsidRDefault="005476DD" w:rsidP="005476DD">
      <w:pPr>
        <w:pStyle w:val="Text1"/>
        <w:ind w:left="360"/>
        <w:rPr>
          <w:b/>
          <w:bCs/>
        </w:rPr>
      </w:pPr>
    </w:p>
    <w:p w14:paraId="3A522925" w14:textId="77777777" w:rsidR="005476DD" w:rsidRDefault="005476DD" w:rsidP="005476DD">
      <w:pPr>
        <w:pStyle w:val="Text1"/>
        <w:ind w:left="360"/>
        <w:rPr>
          <w:b/>
          <w:bCs/>
        </w:rPr>
      </w:pPr>
    </w:p>
    <w:p w14:paraId="33695667" w14:textId="77777777" w:rsidR="005476DD" w:rsidRDefault="005476DD" w:rsidP="005476DD">
      <w:pPr>
        <w:pStyle w:val="Text1"/>
        <w:ind w:left="360"/>
        <w:rPr>
          <w:b/>
          <w:bCs/>
        </w:rPr>
      </w:pPr>
    </w:p>
    <w:p w14:paraId="2F4ED8F7" w14:textId="77777777" w:rsidR="00F570C3" w:rsidRDefault="00F570C3" w:rsidP="005476DD">
      <w:pPr>
        <w:pStyle w:val="Text1"/>
        <w:ind w:left="360"/>
        <w:rPr>
          <w:b/>
          <w:bCs/>
        </w:rPr>
      </w:pPr>
    </w:p>
    <w:p w14:paraId="65C3CFD4" w14:textId="77777777" w:rsidR="00F570C3" w:rsidRDefault="00F570C3" w:rsidP="005476DD">
      <w:pPr>
        <w:pStyle w:val="Text1"/>
        <w:ind w:left="360"/>
        <w:rPr>
          <w:b/>
          <w:bCs/>
        </w:rPr>
      </w:pPr>
    </w:p>
    <w:p w14:paraId="05CE5D8A" w14:textId="77777777" w:rsidR="00F570C3" w:rsidRDefault="00F570C3" w:rsidP="005476DD">
      <w:pPr>
        <w:pStyle w:val="Text1"/>
        <w:ind w:left="360"/>
        <w:rPr>
          <w:b/>
          <w:bCs/>
        </w:rPr>
      </w:pPr>
    </w:p>
    <w:p w14:paraId="36A83C5D" w14:textId="77777777" w:rsidR="00F570C3" w:rsidRDefault="00F570C3" w:rsidP="005476DD">
      <w:pPr>
        <w:pStyle w:val="Text1"/>
        <w:ind w:left="360"/>
        <w:rPr>
          <w:b/>
          <w:bCs/>
        </w:rPr>
      </w:pPr>
    </w:p>
    <w:p w14:paraId="4E138413" w14:textId="77777777" w:rsidR="00F570C3" w:rsidRDefault="00F570C3" w:rsidP="005476DD">
      <w:pPr>
        <w:pStyle w:val="Text1"/>
        <w:ind w:left="360"/>
        <w:rPr>
          <w:b/>
          <w:bCs/>
        </w:rPr>
      </w:pPr>
    </w:p>
    <w:p w14:paraId="77F282F7" w14:textId="77777777" w:rsidR="00F570C3" w:rsidRDefault="00F570C3" w:rsidP="005476DD">
      <w:pPr>
        <w:pStyle w:val="Text1"/>
        <w:ind w:left="360"/>
        <w:rPr>
          <w:b/>
          <w:bCs/>
        </w:rPr>
      </w:pPr>
    </w:p>
    <w:p w14:paraId="1DD98F74" w14:textId="77777777" w:rsidR="00F570C3" w:rsidRDefault="00F570C3" w:rsidP="005476DD">
      <w:pPr>
        <w:pStyle w:val="Text1"/>
        <w:ind w:left="360"/>
        <w:rPr>
          <w:b/>
          <w:bCs/>
        </w:rPr>
      </w:pPr>
    </w:p>
    <w:p w14:paraId="779F7B2C" w14:textId="2D973BB0" w:rsidR="005476DD" w:rsidRDefault="005476DD" w:rsidP="005476DD">
      <w:pPr>
        <w:pStyle w:val="Text1"/>
        <w:ind w:left="360"/>
        <w:rPr>
          <w:b/>
          <w:bCs/>
        </w:rPr>
      </w:pPr>
      <w:r w:rsidRPr="005476DD">
        <w:rPr>
          <w:b/>
          <w:bCs/>
        </w:rPr>
        <w:t>Student Registration Form</w:t>
      </w:r>
    </w:p>
    <w:p w14:paraId="3BD5E046" w14:textId="52BAB2CE" w:rsidR="005476DD" w:rsidRDefault="005476DD" w:rsidP="005476DD">
      <w:pPr>
        <w:pStyle w:val="Text1"/>
        <w:ind w:left="360"/>
        <w:rPr>
          <w:b/>
          <w:bCs/>
        </w:rPr>
      </w:pPr>
      <w:r>
        <w:rPr>
          <w:b/>
          <w:bCs/>
        </w:rPr>
        <w:t>2021-2022</w:t>
      </w:r>
    </w:p>
    <w:p w14:paraId="5F6A6EA9" w14:textId="112443D5" w:rsidR="005476DD" w:rsidRDefault="005476DD" w:rsidP="005476DD">
      <w:pPr>
        <w:pStyle w:val="Text1"/>
        <w:ind w:left="360"/>
        <w:rPr>
          <w:b/>
          <w:bCs/>
        </w:rPr>
      </w:pPr>
    </w:p>
    <w:p w14:paraId="374AEE36" w14:textId="5C8913F9" w:rsidR="005476DD" w:rsidRDefault="005476DD" w:rsidP="005476DD">
      <w:pPr>
        <w:pStyle w:val="Text1"/>
        <w:ind w:left="360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1D02C33" wp14:editId="529C9F41">
            <wp:extent cx="1962150" cy="1332615"/>
            <wp:effectExtent l="0" t="0" r="0" b="1270"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606" cy="134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D3D22" w14:textId="140F2070" w:rsidR="005476DD" w:rsidRDefault="005476DD" w:rsidP="005476DD">
      <w:pPr>
        <w:pStyle w:val="Text1"/>
        <w:ind w:left="360"/>
        <w:rPr>
          <w:b/>
          <w:bCs/>
        </w:rPr>
      </w:pPr>
    </w:p>
    <w:p w14:paraId="6C132612" w14:textId="77777777" w:rsidR="00750648" w:rsidRDefault="00750648" w:rsidP="00750648">
      <w:pPr>
        <w:pStyle w:val="Text1"/>
        <w:jc w:val="left"/>
        <w:rPr>
          <w:b/>
          <w:bCs/>
        </w:rPr>
      </w:pPr>
    </w:p>
    <w:p w14:paraId="1603C2F3" w14:textId="7DB82CC6" w:rsidR="005476DD" w:rsidRDefault="005476DD" w:rsidP="00750648">
      <w:pPr>
        <w:pStyle w:val="Text1"/>
        <w:jc w:val="left"/>
        <w:rPr>
          <w:b/>
          <w:bCs/>
        </w:rPr>
      </w:pPr>
      <w:r>
        <w:rPr>
          <w:b/>
          <w:bCs/>
        </w:rPr>
        <w:t>Student Name:</w:t>
      </w:r>
      <w:r w:rsidR="0036689E">
        <w:rPr>
          <w:b/>
          <w:bCs/>
        </w:rPr>
        <w:t xml:space="preserve"> </w:t>
      </w:r>
      <w:r>
        <w:rPr>
          <w:b/>
          <w:bCs/>
        </w:rPr>
        <w:t>_______________________</w:t>
      </w:r>
      <w:r w:rsidR="00750648">
        <w:rPr>
          <w:b/>
          <w:bCs/>
        </w:rPr>
        <w:t>_______</w:t>
      </w:r>
    </w:p>
    <w:p w14:paraId="17CAFF8A" w14:textId="77777777" w:rsidR="00750648" w:rsidRDefault="00750648" w:rsidP="00750648">
      <w:pPr>
        <w:pStyle w:val="Text1"/>
        <w:jc w:val="left"/>
        <w:rPr>
          <w:b/>
          <w:bCs/>
        </w:rPr>
      </w:pPr>
    </w:p>
    <w:p w14:paraId="5E23523D" w14:textId="129FC39F" w:rsidR="005476DD" w:rsidRDefault="005476DD" w:rsidP="00750648">
      <w:pPr>
        <w:pStyle w:val="Text1"/>
        <w:jc w:val="left"/>
        <w:rPr>
          <w:b/>
          <w:bCs/>
        </w:rPr>
      </w:pPr>
      <w:r>
        <w:rPr>
          <w:b/>
          <w:bCs/>
        </w:rPr>
        <w:t>Parent’s Name: ______________________</w:t>
      </w:r>
      <w:r w:rsidR="00750648">
        <w:rPr>
          <w:b/>
          <w:bCs/>
        </w:rPr>
        <w:t>________</w:t>
      </w:r>
    </w:p>
    <w:p w14:paraId="17340DFB" w14:textId="43091A38" w:rsidR="005476DD" w:rsidRDefault="005476DD" w:rsidP="005476DD">
      <w:pPr>
        <w:pStyle w:val="Text1"/>
        <w:ind w:left="360"/>
        <w:jc w:val="left"/>
        <w:rPr>
          <w:b/>
          <w:bCs/>
        </w:rPr>
      </w:pPr>
    </w:p>
    <w:p w14:paraId="4F3FAD7C" w14:textId="73AD1991" w:rsidR="005476DD" w:rsidRPr="005476DD" w:rsidRDefault="005476DD" w:rsidP="00750648">
      <w:pPr>
        <w:pStyle w:val="Text1"/>
        <w:jc w:val="left"/>
        <w:rPr>
          <w:b/>
          <w:bCs/>
        </w:rPr>
      </w:pPr>
      <w:r>
        <w:rPr>
          <w:b/>
          <w:bCs/>
        </w:rPr>
        <w:t>Date: ________________________</w:t>
      </w:r>
    </w:p>
    <w:p w14:paraId="2FDFDA6E" w14:textId="06104A81" w:rsidR="00D62DF5" w:rsidRDefault="00D62DF5" w:rsidP="001C11B9">
      <w:pPr>
        <w:pStyle w:val="Text1"/>
        <w:jc w:val="left"/>
      </w:pPr>
    </w:p>
    <w:p w14:paraId="3A06EE3C" w14:textId="449911D8" w:rsidR="00D62DF5" w:rsidRDefault="00D62DF5" w:rsidP="001C11B9">
      <w:pPr>
        <w:pStyle w:val="Text1"/>
        <w:jc w:val="left"/>
      </w:pPr>
    </w:p>
    <w:p w14:paraId="3F4E5FEA" w14:textId="18815F8C" w:rsidR="00D62DF5" w:rsidRDefault="00D62DF5" w:rsidP="001C11B9">
      <w:pPr>
        <w:pStyle w:val="Text1"/>
        <w:jc w:val="left"/>
      </w:pPr>
    </w:p>
    <w:p w14:paraId="363B3AA1" w14:textId="6EB93B6C" w:rsidR="00D62DF5" w:rsidRDefault="00D62DF5" w:rsidP="001C11B9">
      <w:pPr>
        <w:pStyle w:val="Text1"/>
        <w:jc w:val="left"/>
      </w:pPr>
    </w:p>
    <w:p w14:paraId="532981AA" w14:textId="4BE2EFF7" w:rsidR="00D62DF5" w:rsidRDefault="00D62DF5" w:rsidP="001C11B9">
      <w:pPr>
        <w:pStyle w:val="Text1"/>
        <w:jc w:val="left"/>
      </w:pPr>
    </w:p>
    <w:p w14:paraId="5C1CBA62" w14:textId="1D11C904" w:rsidR="00D62DF5" w:rsidRDefault="00D62DF5" w:rsidP="001C11B9">
      <w:pPr>
        <w:pStyle w:val="Text1"/>
        <w:jc w:val="left"/>
      </w:pPr>
    </w:p>
    <w:p w14:paraId="4E59693B" w14:textId="56CD344F" w:rsidR="00D62DF5" w:rsidRDefault="00D62DF5" w:rsidP="001C11B9">
      <w:pPr>
        <w:pStyle w:val="Text1"/>
        <w:jc w:val="left"/>
      </w:pPr>
    </w:p>
    <w:p w14:paraId="195C97C3" w14:textId="1C976B04" w:rsidR="00D62DF5" w:rsidRDefault="00D62DF5" w:rsidP="001C11B9">
      <w:pPr>
        <w:pStyle w:val="Text1"/>
        <w:jc w:val="left"/>
      </w:pPr>
    </w:p>
    <w:p w14:paraId="77F1463A" w14:textId="162058D8" w:rsidR="00D62DF5" w:rsidRDefault="00D62DF5" w:rsidP="001C11B9">
      <w:pPr>
        <w:pStyle w:val="Text1"/>
        <w:jc w:val="left"/>
      </w:pPr>
    </w:p>
    <w:p w14:paraId="71FD2524" w14:textId="1786CBA5" w:rsidR="00750648" w:rsidRDefault="00750648" w:rsidP="001C11B9">
      <w:pPr>
        <w:pStyle w:val="Text1"/>
        <w:jc w:val="left"/>
      </w:pPr>
    </w:p>
    <w:p w14:paraId="3A81981B" w14:textId="18B5115D" w:rsidR="00750648" w:rsidRDefault="00750648" w:rsidP="001C11B9">
      <w:pPr>
        <w:pStyle w:val="Text1"/>
        <w:jc w:val="left"/>
      </w:pPr>
    </w:p>
    <w:p w14:paraId="7567D02F" w14:textId="69047F7C" w:rsidR="00750648" w:rsidRPr="008D6A89" w:rsidRDefault="00750648" w:rsidP="001C11B9">
      <w:pPr>
        <w:pStyle w:val="Text1"/>
        <w:jc w:val="left"/>
        <w:rPr>
          <w:b/>
          <w:bCs/>
        </w:rPr>
      </w:pPr>
      <w:r w:rsidRPr="008D6A89">
        <w:rPr>
          <w:b/>
          <w:bCs/>
        </w:rPr>
        <w:lastRenderedPageBreak/>
        <w:t xml:space="preserve">Student Information </w:t>
      </w:r>
    </w:p>
    <w:p w14:paraId="6C9B9D1F" w14:textId="2051F727" w:rsidR="00750648" w:rsidRDefault="00750648" w:rsidP="001C11B9">
      <w:pPr>
        <w:pStyle w:val="Text1"/>
        <w:jc w:val="left"/>
      </w:pPr>
      <w:r>
        <w:t>First Name__________________________</w:t>
      </w:r>
    </w:p>
    <w:p w14:paraId="038351E3" w14:textId="5400433F" w:rsidR="00750648" w:rsidRDefault="00750648" w:rsidP="001C11B9">
      <w:pPr>
        <w:pStyle w:val="Text1"/>
        <w:jc w:val="left"/>
      </w:pPr>
      <w:r>
        <w:t>Last Name __________________________</w:t>
      </w:r>
    </w:p>
    <w:p w14:paraId="2920BC8D" w14:textId="544FDDBB" w:rsidR="00750648" w:rsidRDefault="00750648" w:rsidP="001C11B9">
      <w:pPr>
        <w:pStyle w:val="Text1"/>
        <w:jc w:val="left"/>
      </w:pPr>
      <w:r>
        <w:t>Middle Name ________________________</w:t>
      </w:r>
    </w:p>
    <w:p w14:paraId="16FA2208" w14:textId="75F57FEB" w:rsidR="00750648" w:rsidRDefault="00750648" w:rsidP="001C11B9">
      <w:pPr>
        <w:pStyle w:val="Text1"/>
        <w:jc w:val="left"/>
      </w:pPr>
      <w:r>
        <w:t>Birth Date ___________________________</w:t>
      </w:r>
    </w:p>
    <w:p w14:paraId="6639546D" w14:textId="12E4332A" w:rsidR="00750648" w:rsidRDefault="0036689E" w:rsidP="001C11B9">
      <w:pPr>
        <w:pStyle w:val="Text1"/>
        <w:jc w:val="left"/>
      </w:pPr>
      <w:r>
        <w:t>Birthplace</w:t>
      </w:r>
      <w:r w:rsidR="00750648">
        <w:t xml:space="preserve"> __________________________</w:t>
      </w:r>
    </w:p>
    <w:p w14:paraId="25D395F1" w14:textId="37B865C2" w:rsidR="00750648" w:rsidRDefault="00750648" w:rsidP="001C11B9">
      <w:pPr>
        <w:pStyle w:val="Text1"/>
        <w:jc w:val="left"/>
      </w:pPr>
      <w:r>
        <w:t>Birth Certificate Number ________________</w:t>
      </w:r>
    </w:p>
    <w:p w14:paraId="38248617" w14:textId="5BAF7EF6" w:rsidR="00750648" w:rsidRDefault="00750648" w:rsidP="001C11B9">
      <w:pPr>
        <w:pStyle w:val="Text1"/>
        <w:jc w:val="left"/>
      </w:pPr>
      <w:r>
        <w:t>Social Security Number __________________</w:t>
      </w:r>
    </w:p>
    <w:p w14:paraId="76A67915" w14:textId="6261CE75" w:rsidR="00750648" w:rsidRDefault="00750648" w:rsidP="001C11B9">
      <w:pPr>
        <w:pStyle w:val="Text1"/>
        <w:jc w:val="left"/>
      </w:pPr>
      <w:r>
        <w:t>Gender _________________</w:t>
      </w:r>
    </w:p>
    <w:p w14:paraId="5D3A4A53" w14:textId="04BF8265" w:rsidR="00750648" w:rsidRDefault="00750648" w:rsidP="001C11B9">
      <w:pPr>
        <w:pStyle w:val="Text1"/>
        <w:jc w:val="left"/>
      </w:pPr>
      <w:r>
        <w:t>Race ___________________</w:t>
      </w:r>
    </w:p>
    <w:p w14:paraId="41FA0022" w14:textId="26F7FB60" w:rsidR="00750648" w:rsidRDefault="00750648" w:rsidP="001C11B9">
      <w:pPr>
        <w:pStyle w:val="Text1"/>
        <w:jc w:val="left"/>
      </w:pPr>
      <w:r>
        <w:t>Grade Entering ____________________</w:t>
      </w:r>
    </w:p>
    <w:p w14:paraId="1273625A" w14:textId="629A81DF" w:rsidR="00347338" w:rsidRPr="00347338" w:rsidRDefault="00347338" w:rsidP="001C11B9">
      <w:pPr>
        <w:pStyle w:val="Text1"/>
        <w:jc w:val="left"/>
      </w:pPr>
      <w:r>
        <w:t xml:space="preserve">(We must have </w:t>
      </w:r>
      <w:r w:rsidRPr="00347338">
        <w:rPr>
          <w:b/>
          <w:bCs/>
        </w:rPr>
        <w:t>signed consent</w:t>
      </w:r>
      <w:r>
        <w:t xml:space="preserve"> &amp; permission to request </w:t>
      </w:r>
      <w:r w:rsidRPr="00347338">
        <w:rPr>
          <w:b/>
          <w:bCs/>
        </w:rPr>
        <w:t>final report card</w:t>
      </w:r>
      <w:r>
        <w:t>)</w:t>
      </w:r>
    </w:p>
    <w:p w14:paraId="4589C873" w14:textId="5999E2C9" w:rsidR="00750648" w:rsidRDefault="00750648" w:rsidP="001C11B9">
      <w:pPr>
        <w:pStyle w:val="Text1"/>
        <w:jc w:val="left"/>
      </w:pPr>
      <w:r>
        <w:t>Student Address ________________________</w:t>
      </w:r>
    </w:p>
    <w:p w14:paraId="7F9E176D" w14:textId="2C98280A" w:rsidR="00750648" w:rsidRDefault="00750648" w:rsidP="001C11B9">
      <w:pPr>
        <w:pStyle w:val="Text1"/>
        <w:jc w:val="left"/>
      </w:pPr>
      <w:r>
        <w:t>City/State/Zip __________</w:t>
      </w:r>
    </w:p>
    <w:p w14:paraId="76648CC0" w14:textId="0A78864F" w:rsidR="00750648" w:rsidRDefault="00750648" w:rsidP="001C11B9">
      <w:pPr>
        <w:pStyle w:val="Text1"/>
        <w:jc w:val="left"/>
      </w:pPr>
    </w:p>
    <w:p w14:paraId="4CC52F2F" w14:textId="79EDEBAE" w:rsidR="00750648" w:rsidRPr="008B43CA" w:rsidRDefault="00750648" w:rsidP="001C11B9">
      <w:pPr>
        <w:pStyle w:val="Text1"/>
        <w:jc w:val="left"/>
        <w:rPr>
          <w:b/>
          <w:bCs/>
        </w:rPr>
      </w:pPr>
      <w:r w:rsidRPr="008B43CA">
        <w:rPr>
          <w:b/>
          <w:bCs/>
        </w:rPr>
        <w:t xml:space="preserve">Custodial Information </w:t>
      </w:r>
    </w:p>
    <w:p w14:paraId="31241835" w14:textId="77777777" w:rsidR="00D259FB" w:rsidRDefault="00750648" w:rsidP="001C11B9">
      <w:pPr>
        <w:pStyle w:val="Text1"/>
        <w:jc w:val="left"/>
      </w:pPr>
      <w:r>
        <w:t>Student living with? (</w:t>
      </w:r>
      <w:r w:rsidR="00D259FB" w:rsidRPr="00D259FB">
        <w:rPr>
          <w:b/>
          <w:bCs/>
        </w:rPr>
        <w:t>Please</w:t>
      </w:r>
      <w:r w:rsidR="00D259FB">
        <w:t xml:space="preserve"> </w:t>
      </w:r>
      <w:r w:rsidRPr="008D6A89">
        <w:rPr>
          <w:b/>
          <w:bCs/>
        </w:rPr>
        <w:t>Circle</w:t>
      </w:r>
      <w:r w:rsidR="00D259FB">
        <w:t>)</w:t>
      </w:r>
    </w:p>
    <w:p w14:paraId="62635825" w14:textId="77777777" w:rsidR="00D259FB" w:rsidRDefault="00750648" w:rsidP="001C11B9">
      <w:pPr>
        <w:pStyle w:val="Text1"/>
        <w:jc w:val="left"/>
      </w:pPr>
      <w:r>
        <w:t>Father</w:t>
      </w:r>
      <w:proofErr w:type="gramStart"/>
      <w:r>
        <w:tab/>
        <w:t xml:space="preserve">  Mother</w:t>
      </w:r>
      <w:proofErr w:type="gramEnd"/>
      <w:r>
        <w:t xml:space="preserve">     Father/Stepmother</w:t>
      </w:r>
      <w:r w:rsidR="004776A3">
        <w:t xml:space="preserve">    </w:t>
      </w:r>
      <w:r>
        <w:t>Mother/Stepfather</w:t>
      </w:r>
      <w:r w:rsidR="004776A3">
        <w:t xml:space="preserve"> </w:t>
      </w:r>
    </w:p>
    <w:p w14:paraId="3967EA9E" w14:textId="6A021F84" w:rsidR="00750648" w:rsidRDefault="00D259FB" w:rsidP="001C11B9">
      <w:pPr>
        <w:pStyle w:val="Text1"/>
        <w:jc w:val="left"/>
      </w:pPr>
      <w:r>
        <w:t xml:space="preserve">Guardian </w:t>
      </w:r>
      <w:r w:rsidR="004776A3" w:rsidRPr="004776A3">
        <w:t>_______________</w:t>
      </w:r>
    </w:p>
    <w:p w14:paraId="3E7B6EC2" w14:textId="77777777" w:rsidR="00D259FB" w:rsidRDefault="00D259FB" w:rsidP="00D259FB">
      <w:pPr>
        <w:pStyle w:val="Text1"/>
        <w:jc w:val="left"/>
      </w:pPr>
      <w:r>
        <w:t>To which public school is your child zoned? _____________________</w:t>
      </w:r>
    </w:p>
    <w:p w14:paraId="6E7FF8DF" w14:textId="77777777" w:rsidR="00D259FB" w:rsidRDefault="00D259FB" w:rsidP="001C11B9">
      <w:pPr>
        <w:pStyle w:val="Text1"/>
        <w:jc w:val="left"/>
      </w:pPr>
    </w:p>
    <w:p w14:paraId="75DC57B4" w14:textId="70F499AC" w:rsidR="00750648" w:rsidRDefault="00750648" w:rsidP="001C11B9">
      <w:pPr>
        <w:pStyle w:val="Text1"/>
        <w:jc w:val="left"/>
      </w:pPr>
      <w:r w:rsidRPr="008B43CA">
        <w:rPr>
          <w:b/>
          <w:bCs/>
        </w:rPr>
        <w:t>Student Information Release</w:t>
      </w:r>
      <w:r w:rsidR="008B43CA" w:rsidRPr="008B43CA">
        <w:rPr>
          <w:b/>
          <w:bCs/>
        </w:rPr>
        <w:t>/Permit</w:t>
      </w:r>
      <w:r w:rsidR="008B43CA">
        <w:t xml:space="preserve"> (Yes or No)</w:t>
      </w:r>
    </w:p>
    <w:p w14:paraId="73FF3714" w14:textId="5D90F6B8" w:rsidR="008B43CA" w:rsidRDefault="008B43CA" w:rsidP="001C11B9">
      <w:pPr>
        <w:pStyle w:val="Text1"/>
        <w:jc w:val="left"/>
      </w:pPr>
      <w:r>
        <w:t>______ Internet Access</w:t>
      </w:r>
      <w:r>
        <w:tab/>
        <w:t xml:space="preserve">______ Photo/Video </w:t>
      </w:r>
    </w:p>
    <w:p w14:paraId="67BA4FC2" w14:textId="7192B98A" w:rsidR="008B43CA" w:rsidRDefault="008B43CA" w:rsidP="001C11B9">
      <w:pPr>
        <w:pStyle w:val="Text1"/>
        <w:jc w:val="left"/>
      </w:pPr>
    </w:p>
    <w:p w14:paraId="08D166DF" w14:textId="73E721DE" w:rsidR="008B43CA" w:rsidRDefault="008B43CA" w:rsidP="001C11B9">
      <w:pPr>
        <w:pStyle w:val="Text1"/>
        <w:jc w:val="left"/>
        <w:rPr>
          <w:b/>
          <w:bCs/>
        </w:rPr>
      </w:pPr>
      <w:r w:rsidRPr="008B43CA">
        <w:rPr>
          <w:b/>
          <w:bCs/>
        </w:rPr>
        <w:t>Transportation Information</w:t>
      </w:r>
      <w:r w:rsidR="004776A3">
        <w:rPr>
          <w:b/>
          <w:bCs/>
        </w:rPr>
        <w:t xml:space="preserve"> </w:t>
      </w:r>
      <w:r w:rsidR="004776A3" w:rsidRPr="004776A3">
        <w:t>(Please check one)</w:t>
      </w:r>
    </w:p>
    <w:p w14:paraId="77DABAD1" w14:textId="050B253B" w:rsidR="008B43CA" w:rsidRDefault="008B43CA" w:rsidP="001C11B9">
      <w:pPr>
        <w:pStyle w:val="Text1"/>
        <w:jc w:val="left"/>
      </w:pPr>
      <w:r>
        <w:rPr>
          <w:b/>
          <w:bCs/>
        </w:rPr>
        <w:t>_____</w:t>
      </w:r>
      <w:r>
        <w:t xml:space="preserve">Pick-up  </w:t>
      </w:r>
      <w:r>
        <w:tab/>
        <w:t xml:space="preserve">____ Extended Day </w:t>
      </w:r>
      <w:r w:rsidR="004776A3">
        <w:t>(If extended day, please circle below)</w:t>
      </w:r>
    </w:p>
    <w:p w14:paraId="72BC9BA7" w14:textId="4E415AAA" w:rsidR="004776A3" w:rsidRDefault="004776A3" w:rsidP="001C11B9">
      <w:pPr>
        <w:pStyle w:val="Text1"/>
        <w:jc w:val="left"/>
      </w:pPr>
      <w:r>
        <w:tab/>
      </w:r>
      <w:r>
        <w:tab/>
      </w:r>
      <w:r>
        <w:tab/>
      </w:r>
      <w:r>
        <w:tab/>
        <w:t>BEFORE</w:t>
      </w:r>
      <w:r>
        <w:tab/>
        <w:t>AFTER</w:t>
      </w:r>
      <w:r>
        <w:tab/>
      </w:r>
      <w:r>
        <w:tab/>
        <w:t>BOTH</w:t>
      </w:r>
    </w:p>
    <w:p w14:paraId="74A601A5" w14:textId="77777777" w:rsidR="00D259FB" w:rsidRDefault="00D259FB" w:rsidP="001C11B9">
      <w:pPr>
        <w:pStyle w:val="Text1"/>
        <w:jc w:val="left"/>
        <w:rPr>
          <w:b/>
          <w:bCs/>
        </w:rPr>
      </w:pPr>
    </w:p>
    <w:p w14:paraId="0E4497AB" w14:textId="2054EA1C" w:rsidR="008B43CA" w:rsidRPr="004776A3" w:rsidRDefault="008B43CA" w:rsidP="001C11B9">
      <w:pPr>
        <w:pStyle w:val="Text1"/>
        <w:jc w:val="left"/>
      </w:pPr>
      <w:r w:rsidRPr="008B43CA">
        <w:rPr>
          <w:b/>
          <w:bCs/>
        </w:rPr>
        <w:lastRenderedPageBreak/>
        <w:t>Tuition Information</w:t>
      </w:r>
      <w:r w:rsidR="00863C15">
        <w:rPr>
          <w:b/>
          <w:bCs/>
        </w:rPr>
        <w:t xml:space="preserve"> (Please </w:t>
      </w:r>
      <w:r w:rsidR="000C727E">
        <w:rPr>
          <w:b/>
          <w:bCs/>
        </w:rPr>
        <w:t>initial</w:t>
      </w:r>
      <w:r w:rsidR="00863C15">
        <w:rPr>
          <w:b/>
          <w:bCs/>
        </w:rPr>
        <w:t xml:space="preserve"> one)</w:t>
      </w:r>
    </w:p>
    <w:p w14:paraId="2AB57161" w14:textId="2F8BE397" w:rsidR="008B43CA" w:rsidRDefault="008B43CA" w:rsidP="001C11B9">
      <w:pPr>
        <w:pStyle w:val="Text1"/>
        <w:jc w:val="left"/>
      </w:pPr>
      <w:r>
        <w:rPr>
          <w:b/>
          <w:bCs/>
        </w:rPr>
        <w:t>____</w:t>
      </w:r>
      <w:r>
        <w:t xml:space="preserve">I choose to pay tuition in </w:t>
      </w:r>
      <w:r w:rsidR="000C727E">
        <w:rPr>
          <w:b/>
          <w:bCs/>
        </w:rPr>
        <w:t xml:space="preserve">FULL </w:t>
      </w:r>
      <w:r>
        <w:t xml:space="preserve">by </w:t>
      </w:r>
      <w:r w:rsidR="000C727E">
        <w:t>Aug. 1</w:t>
      </w:r>
      <w:r w:rsidR="000C727E" w:rsidRPr="000C727E">
        <w:rPr>
          <w:vertAlign w:val="superscript"/>
        </w:rPr>
        <w:t>st</w:t>
      </w:r>
      <w:r w:rsidR="000C727E">
        <w:t xml:space="preserve"> </w:t>
      </w:r>
      <w:r w:rsidR="000C727E" w:rsidRPr="004776A3">
        <w:rPr>
          <w:b/>
          <w:bCs/>
        </w:rPr>
        <w:t>($200 discount</w:t>
      </w:r>
      <w:r w:rsidR="000C727E">
        <w:t xml:space="preserve"> per student)</w:t>
      </w:r>
    </w:p>
    <w:p w14:paraId="141480BB" w14:textId="719B4BB0" w:rsidR="008B43CA" w:rsidRDefault="008B43CA" w:rsidP="001C11B9">
      <w:pPr>
        <w:pStyle w:val="Text1"/>
        <w:jc w:val="left"/>
      </w:pPr>
    </w:p>
    <w:p w14:paraId="6DB3A342" w14:textId="7975CA4F" w:rsidR="008B43CA" w:rsidRDefault="008B43CA" w:rsidP="008B43CA">
      <w:pPr>
        <w:pStyle w:val="Text1"/>
        <w:jc w:val="left"/>
      </w:pPr>
      <w:r>
        <w:t xml:space="preserve">____ I choose to pay </w:t>
      </w:r>
      <w:r w:rsidRPr="004776A3">
        <w:rPr>
          <w:b/>
          <w:bCs/>
        </w:rPr>
        <w:t>½ tuition</w:t>
      </w:r>
      <w:r>
        <w:t xml:space="preserve"> by </w:t>
      </w:r>
      <w:r w:rsidR="000C727E">
        <w:t>Aug. 1</w:t>
      </w:r>
      <w:r w:rsidR="000C727E" w:rsidRPr="000C727E">
        <w:rPr>
          <w:vertAlign w:val="superscript"/>
        </w:rPr>
        <w:t>st</w:t>
      </w:r>
      <w:r w:rsidR="000C727E">
        <w:t xml:space="preserve"> </w:t>
      </w:r>
      <w:r>
        <w:t xml:space="preserve">and the remainder by                             December </w:t>
      </w:r>
      <w:r w:rsidR="000C727E">
        <w:t>1</w:t>
      </w:r>
      <w:r w:rsidR="000C727E" w:rsidRPr="000C727E">
        <w:rPr>
          <w:vertAlign w:val="superscript"/>
        </w:rPr>
        <w:t>st</w:t>
      </w:r>
      <w:r w:rsidR="000C727E">
        <w:t xml:space="preserve">. </w:t>
      </w:r>
      <w:r w:rsidR="000C727E" w:rsidRPr="004776A3">
        <w:rPr>
          <w:b/>
          <w:bCs/>
        </w:rPr>
        <w:t>($100 discount</w:t>
      </w:r>
      <w:r w:rsidR="000C727E">
        <w:t xml:space="preserve"> per student)</w:t>
      </w:r>
    </w:p>
    <w:p w14:paraId="36DF286B" w14:textId="2A1E641E" w:rsidR="000C727E" w:rsidRDefault="000C727E" w:rsidP="008B43CA">
      <w:pPr>
        <w:pStyle w:val="Text1"/>
        <w:jc w:val="left"/>
      </w:pPr>
    </w:p>
    <w:p w14:paraId="6AF3A52B" w14:textId="4E065691" w:rsidR="000C727E" w:rsidRDefault="000C727E" w:rsidP="008B43CA">
      <w:pPr>
        <w:pStyle w:val="Text1"/>
        <w:jc w:val="left"/>
      </w:pPr>
      <w:r>
        <w:t xml:space="preserve">____I choose the </w:t>
      </w:r>
      <w:r w:rsidR="0036689E" w:rsidRPr="000C727E">
        <w:rPr>
          <w:b/>
          <w:bCs/>
        </w:rPr>
        <w:t>9-month</w:t>
      </w:r>
      <w:r w:rsidRPr="000C727E">
        <w:rPr>
          <w:b/>
          <w:bCs/>
        </w:rPr>
        <w:t xml:space="preserve"> plan.</w:t>
      </w:r>
      <w:r>
        <w:t xml:space="preserve"> I understand that I will be charged an </w:t>
      </w:r>
      <w:r w:rsidRPr="000C727E">
        <w:rPr>
          <w:b/>
          <w:bCs/>
        </w:rPr>
        <w:t>additional $50 fee</w:t>
      </w:r>
      <w:r>
        <w:t xml:space="preserve"> for processing. ($603 per month, per student)</w:t>
      </w:r>
    </w:p>
    <w:p w14:paraId="7DA5DEC0" w14:textId="5F5F5639" w:rsidR="008B43CA" w:rsidRDefault="008B43CA" w:rsidP="008B43CA">
      <w:pPr>
        <w:pStyle w:val="Text1"/>
        <w:jc w:val="left"/>
      </w:pPr>
    </w:p>
    <w:p w14:paraId="677BA6E4" w14:textId="7E0BD127" w:rsidR="008B43CA" w:rsidRDefault="008B43CA" w:rsidP="008B43CA">
      <w:pPr>
        <w:pStyle w:val="Text1"/>
        <w:jc w:val="left"/>
        <w:rPr>
          <w:b/>
          <w:bCs/>
        </w:rPr>
      </w:pPr>
      <w:r w:rsidRPr="008B43CA">
        <w:rPr>
          <w:b/>
          <w:bCs/>
        </w:rPr>
        <w:t>Medical Information</w:t>
      </w:r>
    </w:p>
    <w:p w14:paraId="2663B018" w14:textId="0A414C5E" w:rsidR="008B43CA" w:rsidRDefault="008B43CA" w:rsidP="008B43CA">
      <w:pPr>
        <w:pStyle w:val="Text1"/>
        <w:jc w:val="left"/>
      </w:pPr>
      <w:r>
        <w:t>Hospital _____________________________</w:t>
      </w:r>
      <w:r w:rsidR="008D6A89">
        <w:t>__________</w:t>
      </w:r>
    </w:p>
    <w:p w14:paraId="0ADB57E0" w14:textId="57818A6A" w:rsidR="008B43CA" w:rsidRDefault="008B43CA" w:rsidP="008B43CA">
      <w:pPr>
        <w:pStyle w:val="Text1"/>
        <w:jc w:val="left"/>
      </w:pPr>
      <w:r>
        <w:t>Long Term Medication ________________________</w:t>
      </w:r>
      <w:r w:rsidR="008D6A89">
        <w:t>___</w:t>
      </w:r>
    </w:p>
    <w:p w14:paraId="55D57558" w14:textId="1F9A101A" w:rsidR="008B43CA" w:rsidRDefault="008B43CA" w:rsidP="008B43CA">
      <w:pPr>
        <w:pStyle w:val="Text1"/>
        <w:jc w:val="left"/>
      </w:pPr>
      <w:r>
        <w:t>Special Diet ________________________________</w:t>
      </w:r>
      <w:r w:rsidR="008D6A89">
        <w:t>____</w:t>
      </w:r>
    </w:p>
    <w:p w14:paraId="74688458" w14:textId="1C5CCA05" w:rsidR="00D259FB" w:rsidRDefault="00D259FB" w:rsidP="00D259FB">
      <w:pPr>
        <w:pStyle w:val="Text1"/>
        <w:ind w:left="775"/>
        <w:jc w:val="left"/>
      </w:pPr>
      <w:r>
        <w:t>(PCA is NOT responsible for providing meals)</w:t>
      </w:r>
    </w:p>
    <w:p w14:paraId="1B3284A0" w14:textId="63666661" w:rsidR="008B43CA" w:rsidRDefault="008B43CA" w:rsidP="008B43CA">
      <w:pPr>
        <w:pStyle w:val="Text1"/>
        <w:jc w:val="left"/>
      </w:pPr>
      <w:r>
        <w:t>Allergies ___________________________________</w:t>
      </w:r>
      <w:r w:rsidR="008D6A89">
        <w:t>____</w:t>
      </w:r>
    </w:p>
    <w:p w14:paraId="5FAE86E8" w14:textId="5BAF56B4" w:rsidR="008B43CA" w:rsidRDefault="008B43CA" w:rsidP="008B43CA">
      <w:pPr>
        <w:pStyle w:val="Text1"/>
        <w:jc w:val="left"/>
      </w:pPr>
      <w:r>
        <w:t>Medical Condition ___________________________</w:t>
      </w:r>
      <w:r w:rsidR="008D6A89">
        <w:t>____</w:t>
      </w:r>
    </w:p>
    <w:p w14:paraId="306B9FD9" w14:textId="2BE0141C" w:rsidR="008B43CA" w:rsidRDefault="008B43CA" w:rsidP="008B43CA">
      <w:pPr>
        <w:pStyle w:val="Text1"/>
        <w:jc w:val="left"/>
      </w:pPr>
    </w:p>
    <w:p w14:paraId="4E704C90" w14:textId="5E0EEB9D" w:rsidR="008B43CA" w:rsidRDefault="008B43CA" w:rsidP="008B43CA">
      <w:pPr>
        <w:pStyle w:val="Text1"/>
        <w:jc w:val="left"/>
        <w:rPr>
          <w:b/>
          <w:bCs/>
        </w:rPr>
      </w:pPr>
      <w:r w:rsidRPr="008B43CA">
        <w:rPr>
          <w:b/>
          <w:bCs/>
        </w:rPr>
        <w:t xml:space="preserve">Religion Information </w:t>
      </w:r>
    </w:p>
    <w:p w14:paraId="7D71DD05" w14:textId="1564A363" w:rsidR="008B43CA" w:rsidRDefault="008B43CA" w:rsidP="008B43CA">
      <w:pPr>
        <w:pStyle w:val="Text1"/>
        <w:jc w:val="left"/>
      </w:pPr>
      <w:r>
        <w:t>Religion ________________ Church _________________</w:t>
      </w:r>
    </w:p>
    <w:p w14:paraId="783BA32A" w14:textId="22EF8A08" w:rsidR="008B43CA" w:rsidRDefault="008B43CA" w:rsidP="008B43CA">
      <w:pPr>
        <w:pStyle w:val="Text1"/>
        <w:jc w:val="left"/>
      </w:pPr>
    </w:p>
    <w:p w14:paraId="5A8F0D7A" w14:textId="051B5C62" w:rsidR="008B43CA" w:rsidRDefault="008B43CA" w:rsidP="008B43CA">
      <w:pPr>
        <w:pStyle w:val="Text1"/>
        <w:jc w:val="left"/>
        <w:rPr>
          <w:b/>
          <w:bCs/>
        </w:rPr>
      </w:pPr>
      <w:r w:rsidRPr="008B43CA">
        <w:rPr>
          <w:b/>
          <w:bCs/>
        </w:rPr>
        <w:t xml:space="preserve">Previous School Information </w:t>
      </w:r>
    </w:p>
    <w:p w14:paraId="05B3C1AB" w14:textId="39B3F2D7" w:rsidR="008B43CA" w:rsidRDefault="008B43CA" w:rsidP="008B43CA">
      <w:pPr>
        <w:pStyle w:val="Text1"/>
        <w:jc w:val="left"/>
      </w:pPr>
      <w:r>
        <w:t>Transferred from ________________________________</w:t>
      </w:r>
    </w:p>
    <w:p w14:paraId="4777F8CC" w14:textId="50BB8567" w:rsidR="008B43CA" w:rsidRDefault="006A3089" w:rsidP="008B43CA">
      <w:pPr>
        <w:pStyle w:val="Text1"/>
        <w:jc w:val="left"/>
      </w:pPr>
      <w:r>
        <w:t>Address _______________________________________</w:t>
      </w:r>
    </w:p>
    <w:p w14:paraId="44F99743" w14:textId="0D9DD92D" w:rsidR="006A3089" w:rsidRDefault="006A3089" w:rsidP="008B43CA">
      <w:pPr>
        <w:pStyle w:val="Text1"/>
        <w:jc w:val="left"/>
      </w:pPr>
      <w:r>
        <w:t>City/State/Zip __________</w:t>
      </w:r>
    </w:p>
    <w:p w14:paraId="7E9CC390" w14:textId="178DE8B9" w:rsidR="006A3089" w:rsidRDefault="006A3089" w:rsidP="008B43CA">
      <w:pPr>
        <w:pStyle w:val="Text1"/>
        <w:jc w:val="left"/>
      </w:pPr>
      <w:r>
        <w:t>Phone and Fax __________________________________</w:t>
      </w:r>
    </w:p>
    <w:p w14:paraId="3A25B4FC" w14:textId="539CEEBA" w:rsidR="006A3089" w:rsidRDefault="006A3089" w:rsidP="008B43CA">
      <w:pPr>
        <w:pStyle w:val="Text1"/>
        <w:jc w:val="left"/>
      </w:pPr>
    </w:p>
    <w:p w14:paraId="69967517" w14:textId="77777777" w:rsidR="00D259FB" w:rsidRDefault="00D259FB" w:rsidP="008B43CA">
      <w:pPr>
        <w:pStyle w:val="Text1"/>
        <w:jc w:val="left"/>
        <w:rPr>
          <w:b/>
          <w:bCs/>
        </w:rPr>
      </w:pPr>
    </w:p>
    <w:p w14:paraId="236E75F5" w14:textId="77777777" w:rsidR="00D259FB" w:rsidRDefault="00D259FB" w:rsidP="008B43CA">
      <w:pPr>
        <w:pStyle w:val="Text1"/>
        <w:jc w:val="left"/>
        <w:rPr>
          <w:b/>
          <w:bCs/>
        </w:rPr>
      </w:pPr>
    </w:p>
    <w:p w14:paraId="55F9575A" w14:textId="4C16D822" w:rsidR="004776A3" w:rsidRPr="004776A3" w:rsidRDefault="006A3089" w:rsidP="008B43CA">
      <w:pPr>
        <w:pStyle w:val="Text1"/>
        <w:jc w:val="left"/>
      </w:pPr>
      <w:r w:rsidRPr="006A3089">
        <w:rPr>
          <w:b/>
          <w:bCs/>
        </w:rPr>
        <w:lastRenderedPageBreak/>
        <w:t>Previous Behavior in School</w:t>
      </w:r>
      <w:r w:rsidR="004776A3">
        <w:rPr>
          <w:b/>
          <w:bCs/>
        </w:rPr>
        <w:t xml:space="preserve"> </w:t>
      </w:r>
      <w:r w:rsidR="004776A3" w:rsidRPr="004776A3">
        <w:t>(Please Check One)</w:t>
      </w:r>
    </w:p>
    <w:p w14:paraId="3CC27443" w14:textId="4912BFFB" w:rsidR="006A3089" w:rsidRPr="004776A3" w:rsidRDefault="006A3089" w:rsidP="008B43CA">
      <w:pPr>
        <w:pStyle w:val="Text1"/>
        <w:jc w:val="left"/>
        <w:rPr>
          <w:b/>
          <w:bCs/>
        </w:rPr>
      </w:pPr>
      <w:r>
        <w:t>No Major Difficulties _____Suspended ______Expelled ________</w:t>
      </w:r>
    </w:p>
    <w:p w14:paraId="215FA024" w14:textId="164879B8" w:rsidR="006A3089" w:rsidRDefault="006A3089" w:rsidP="008B43CA">
      <w:pPr>
        <w:pStyle w:val="Text1"/>
        <w:jc w:val="left"/>
      </w:pPr>
      <w:r>
        <w:t>Comments</w:t>
      </w:r>
      <w:r w:rsidR="008D6A89">
        <w:t xml:space="preserve">: </w:t>
      </w:r>
      <w:r>
        <w:t>______________________________________________</w:t>
      </w:r>
    </w:p>
    <w:p w14:paraId="3B436309" w14:textId="75724069" w:rsidR="006A3089" w:rsidRDefault="006A3089" w:rsidP="008B43CA">
      <w:pPr>
        <w:pStyle w:val="Text1"/>
        <w:jc w:val="left"/>
        <w:rPr>
          <w:b/>
          <w:bCs/>
        </w:rPr>
      </w:pPr>
      <w:r w:rsidRPr="006A3089">
        <w:rPr>
          <w:b/>
          <w:bCs/>
        </w:rPr>
        <w:t xml:space="preserve">Mother’s Contact Information </w:t>
      </w:r>
    </w:p>
    <w:p w14:paraId="32F5B29D" w14:textId="5AFAC384" w:rsidR="006A3089" w:rsidRDefault="006A3089" w:rsidP="008B43CA">
      <w:pPr>
        <w:pStyle w:val="Text1"/>
        <w:jc w:val="left"/>
      </w:pPr>
      <w:r>
        <w:t>First Name ____________________________________</w:t>
      </w:r>
    </w:p>
    <w:p w14:paraId="5EB87EA5" w14:textId="76DA379B" w:rsidR="006A3089" w:rsidRDefault="006A3089" w:rsidP="008B43CA">
      <w:pPr>
        <w:pStyle w:val="Text1"/>
        <w:jc w:val="left"/>
      </w:pPr>
      <w:r>
        <w:t>Last Name ____________________________________</w:t>
      </w:r>
    </w:p>
    <w:p w14:paraId="73699D45" w14:textId="3045E822" w:rsidR="006A3089" w:rsidRDefault="006A3089" w:rsidP="008B43CA">
      <w:pPr>
        <w:pStyle w:val="Text1"/>
        <w:jc w:val="left"/>
      </w:pPr>
      <w:r>
        <w:t>Address if different from student______________________________</w:t>
      </w:r>
    </w:p>
    <w:p w14:paraId="2302601D" w14:textId="2AF29570" w:rsidR="006A3089" w:rsidRDefault="006A3089" w:rsidP="008B43CA">
      <w:pPr>
        <w:pStyle w:val="Text1"/>
        <w:jc w:val="left"/>
      </w:pPr>
      <w:r>
        <w:t>City/State/Zip ____________</w:t>
      </w:r>
    </w:p>
    <w:p w14:paraId="72C63CC7" w14:textId="59234EE7" w:rsidR="006A3089" w:rsidRDefault="006A3089" w:rsidP="008B43CA">
      <w:pPr>
        <w:pStyle w:val="Text1"/>
        <w:jc w:val="left"/>
      </w:pPr>
      <w:r>
        <w:t>Home phone _________________ Cell Phone ________________</w:t>
      </w:r>
    </w:p>
    <w:p w14:paraId="15C780AC" w14:textId="53E1BDB8" w:rsidR="006A3089" w:rsidRDefault="006A3089" w:rsidP="008B43CA">
      <w:pPr>
        <w:pStyle w:val="Text1"/>
        <w:jc w:val="left"/>
      </w:pPr>
      <w:r>
        <w:t>Occupation_____________________</w:t>
      </w:r>
      <w:r w:rsidR="001453E3">
        <w:t xml:space="preserve"> </w:t>
      </w:r>
      <w:r>
        <w:t>Company _______________</w:t>
      </w:r>
    </w:p>
    <w:p w14:paraId="57401288" w14:textId="7D52DDB6" w:rsidR="006A3089" w:rsidRDefault="006A3089" w:rsidP="008B43CA">
      <w:pPr>
        <w:pStyle w:val="Text1"/>
        <w:jc w:val="left"/>
      </w:pPr>
      <w:r>
        <w:t>Work phone ____________________ Extension ______________</w:t>
      </w:r>
    </w:p>
    <w:p w14:paraId="27B18CF8" w14:textId="14F9E03A" w:rsidR="006A3089" w:rsidRDefault="006A3089" w:rsidP="008B43CA">
      <w:pPr>
        <w:pStyle w:val="Text1"/>
        <w:jc w:val="left"/>
      </w:pPr>
      <w:r>
        <w:t>Email Address _________________________________________</w:t>
      </w:r>
    </w:p>
    <w:p w14:paraId="18FC52C7" w14:textId="35C924FA" w:rsidR="006A3089" w:rsidRDefault="0036689E" w:rsidP="008B43CA">
      <w:pPr>
        <w:pStyle w:val="Text1"/>
        <w:jc w:val="left"/>
      </w:pPr>
      <w:r>
        <w:t>Birthplace</w:t>
      </w:r>
      <w:r w:rsidR="006A3089">
        <w:t xml:space="preserve"> _______________________ Education ____________</w:t>
      </w:r>
    </w:p>
    <w:p w14:paraId="789B5BF4" w14:textId="65FB233B" w:rsidR="006A3089" w:rsidRDefault="006A3089" w:rsidP="008B43CA">
      <w:pPr>
        <w:pStyle w:val="Text1"/>
        <w:jc w:val="left"/>
      </w:pPr>
      <w:r>
        <w:t>Race __________________</w:t>
      </w:r>
      <w:r w:rsidR="001453E3">
        <w:t xml:space="preserve"> </w:t>
      </w:r>
      <w:r>
        <w:t>Religion _________________</w:t>
      </w:r>
    </w:p>
    <w:p w14:paraId="2C2B44B9" w14:textId="12F8264E" w:rsidR="006A3089" w:rsidRDefault="006A3089" w:rsidP="008B43CA">
      <w:pPr>
        <w:pStyle w:val="Text1"/>
        <w:jc w:val="left"/>
      </w:pPr>
    </w:p>
    <w:p w14:paraId="54E2418C" w14:textId="4EEFD545" w:rsidR="006A3089" w:rsidRDefault="006A3089" w:rsidP="008B43CA">
      <w:pPr>
        <w:pStyle w:val="Text1"/>
        <w:jc w:val="left"/>
        <w:rPr>
          <w:b/>
          <w:bCs/>
        </w:rPr>
      </w:pPr>
      <w:r w:rsidRPr="006A3089">
        <w:rPr>
          <w:b/>
          <w:bCs/>
        </w:rPr>
        <w:t xml:space="preserve">Father’s Contact Information </w:t>
      </w:r>
    </w:p>
    <w:p w14:paraId="5B5F0B07" w14:textId="43F62393" w:rsidR="006A3089" w:rsidRDefault="006A3089" w:rsidP="006A3089">
      <w:pPr>
        <w:pStyle w:val="Text1"/>
        <w:jc w:val="left"/>
      </w:pPr>
      <w:r>
        <w:t>First Name _____________________________________</w:t>
      </w:r>
    </w:p>
    <w:p w14:paraId="6836E9CD" w14:textId="53ED2374" w:rsidR="006A3089" w:rsidRDefault="006A3089" w:rsidP="006A3089">
      <w:pPr>
        <w:pStyle w:val="Text1"/>
        <w:jc w:val="left"/>
      </w:pPr>
      <w:r>
        <w:t>Last Name _____________________________________</w:t>
      </w:r>
    </w:p>
    <w:p w14:paraId="1DB44AA5" w14:textId="4F9D45C6" w:rsidR="006A3089" w:rsidRDefault="006A3089" w:rsidP="006A3089">
      <w:pPr>
        <w:pStyle w:val="Text1"/>
        <w:jc w:val="left"/>
      </w:pPr>
      <w:r>
        <w:t>Address if different from student______________________________</w:t>
      </w:r>
    </w:p>
    <w:p w14:paraId="28A0685F" w14:textId="07CE297B" w:rsidR="006A3089" w:rsidRDefault="006A3089" w:rsidP="006A3089">
      <w:pPr>
        <w:pStyle w:val="Text1"/>
        <w:jc w:val="left"/>
      </w:pPr>
      <w:r>
        <w:t>City/State/Zip ____________</w:t>
      </w:r>
    </w:p>
    <w:p w14:paraId="2CD0C27B" w14:textId="142AE281" w:rsidR="006A3089" w:rsidRDefault="006A3089" w:rsidP="006A3089">
      <w:pPr>
        <w:pStyle w:val="Text1"/>
        <w:jc w:val="left"/>
      </w:pPr>
      <w:r>
        <w:t>Home phone ________________ Cell Phone _______________</w:t>
      </w:r>
    </w:p>
    <w:p w14:paraId="5FC1A47A" w14:textId="1358CBD6" w:rsidR="006A3089" w:rsidRDefault="006A3089" w:rsidP="006A3089">
      <w:pPr>
        <w:pStyle w:val="Text1"/>
        <w:jc w:val="left"/>
      </w:pPr>
      <w:r>
        <w:t>Occupation____________________ Company ________________</w:t>
      </w:r>
    </w:p>
    <w:p w14:paraId="22CFB437" w14:textId="64F094EE" w:rsidR="006A3089" w:rsidRDefault="006A3089" w:rsidP="006A3089">
      <w:pPr>
        <w:pStyle w:val="Text1"/>
        <w:jc w:val="left"/>
      </w:pPr>
      <w:r>
        <w:t>Work phone ____________________ Extension ___________</w:t>
      </w:r>
    </w:p>
    <w:p w14:paraId="154157EF" w14:textId="20A0A730" w:rsidR="006A3089" w:rsidRDefault="006A3089" w:rsidP="006A3089">
      <w:pPr>
        <w:pStyle w:val="Text1"/>
        <w:jc w:val="left"/>
      </w:pPr>
      <w:r>
        <w:t>Email Address _______________________________________</w:t>
      </w:r>
    </w:p>
    <w:p w14:paraId="06D716E9" w14:textId="0819B83D" w:rsidR="006A3089" w:rsidRDefault="0036689E" w:rsidP="006A3089">
      <w:pPr>
        <w:pStyle w:val="Text1"/>
        <w:jc w:val="left"/>
      </w:pPr>
      <w:r>
        <w:t>Birthplace</w:t>
      </w:r>
      <w:r w:rsidR="006A3089">
        <w:t xml:space="preserve"> _____________________ Education ____________</w:t>
      </w:r>
    </w:p>
    <w:p w14:paraId="0496AD22" w14:textId="7CA44246" w:rsidR="006A3089" w:rsidRDefault="006A3089" w:rsidP="006A3089">
      <w:pPr>
        <w:pStyle w:val="Text1"/>
        <w:jc w:val="left"/>
      </w:pPr>
      <w:r>
        <w:t>Race _________________</w:t>
      </w:r>
      <w:r w:rsidR="001453E3">
        <w:t xml:space="preserve"> </w:t>
      </w:r>
      <w:r>
        <w:t>Religion _________________</w:t>
      </w:r>
    </w:p>
    <w:p w14:paraId="237CA594" w14:textId="77777777" w:rsidR="006A3089" w:rsidRDefault="006A3089" w:rsidP="006A3089">
      <w:pPr>
        <w:pStyle w:val="Text1"/>
        <w:jc w:val="left"/>
      </w:pPr>
    </w:p>
    <w:p w14:paraId="7CAA0B2D" w14:textId="77777777" w:rsidR="00D259FB" w:rsidRDefault="00D259FB" w:rsidP="008B43CA">
      <w:pPr>
        <w:pStyle w:val="Text1"/>
        <w:jc w:val="left"/>
        <w:rPr>
          <w:b/>
          <w:bCs/>
        </w:rPr>
      </w:pPr>
    </w:p>
    <w:p w14:paraId="61D59FC4" w14:textId="5FAFF72B" w:rsidR="006A3089" w:rsidRDefault="006A3089" w:rsidP="008B43CA">
      <w:pPr>
        <w:pStyle w:val="Text1"/>
        <w:jc w:val="left"/>
        <w:rPr>
          <w:b/>
          <w:bCs/>
        </w:rPr>
      </w:pPr>
      <w:r w:rsidRPr="006A3089">
        <w:rPr>
          <w:b/>
          <w:bCs/>
        </w:rPr>
        <w:lastRenderedPageBreak/>
        <w:t>Emergency Contact Information</w:t>
      </w:r>
    </w:p>
    <w:p w14:paraId="7EC438AE" w14:textId="24E1E6F2" w:rsidR="006A3089" w:rsidRDefault="006A3089" w:rsidP="006A3089">
      <w:pPr>
        <w:pStyle w:val="Text1"/>
        <w:jc w:val="left"/>
      </w:pPr>
      <w:r>
        <w:t>First Name ____________________________________</w:t>
      </w:r>
    </w:p>
    <w:p w14:paraId="48BF5B74" w14:textId="5DE6F960" w:rsidR="006A3089" w:rsidRDefault="006A3089" w:rsidP="006A3089">
      <w:pPr>
        <w:pStyle w:val="Text1"/>
        <w:jc w:val="left"/>
      </w:pPr>
      <w:r>
        <w:t>Last Name ____________________________________</w:t>
      </w:r>
    </w:p>
    <w:p w14:paraId="70244EE0" w14:textId="4CED1CED" w:rsidR="006A3089" w:rsidRDefault="006A3089" w:rsidP="006A3089">
      <w:pPr>
        <w:pStyle w:val="Text1"/>
        <w:jc w:val="left"/>
      </w:pPr>
      <w:r>
        <w:t>Address if different from student_____________________________</w:t>
      </w:r>
    </w:p>
    <w:p w14:paraId="3BF2CA22" w14:textId="6BEA21DE" w:rsidR="006A3089" w:rsidRDefault="006A3089" w:rsidP="006A3089">
      <w:pPr>
        <w:pStyle w:val="Text1"/>
        <w:jc w:val="left"/>
      </w:pPr>
      <w:r>
        <w:t>City/State/Zip ____________</w:t>
      </w:r>
    </w:p>
    <w:p w14:paraId="6C413D69" w14:textId="2DA3583B" w:rsidR="006A3089" w:rsidRDefault="006A3089" w:rsidP="006A3089">
      <w:pPr>
        <w:pStyle w:val="Text1"/>
        <w:jc w:val="left"/>
      </w:pPr>
      <w:r>
        <w:t>Home phone _______________ Cell Phone ______________</w:t>
      </w:r>
    </w:p>
    <w:p w14:paraId="1DDDD4CA" w14:textId="65E5F3C0" w:rsidR="006A3089" w:rsidRDefault="006A3089" w:rsidP="006A3089">
      <w:pPr>
        <w:pStyle w:val="Text1"/>
        <w:jc w:val="left"/>
      </w:pPr>
      <w:r>
        <w:t>Occupation_________________ Company _____________</w:t>
      </w:r>
    </w:p>
    <w:p w14:paraId="623915BC" w14:textId="1E77E490" w:rsidR="006A3089" w:rsidRDefault="006A3089" w:rsidP="006A3089">
      <w:pPr>
        <w:pStyle w:val="Text1"/>
        <w:jc w:val="left"/>
      </w:pPr>
      <w:r>
        <w:t>Work phone ___________________</w:t>
      </w:r>
      <w:r w:rsidR="001453E3">
        <w:t xml:space="preserve"> </w:t>
      </w:r>
      <w:r>
        <w:t>Extension __________</w:t>
      </w:r>
    </w:p>
    <w:p w14:paraId="20DC8819" w14:textId="7F1ED59C" w:rsidR="006A3089" w:rsidRDefault="006A3089" w:rsidP="008B43CA">
      <w:pPr>
        <w:pStyle w:val="Text1"/>
        <w:jc w:val="left"/>
      </w:pPr>
      <w:r>
        <w:t>Relationship to Child ___________________</w:t>
      </w:r>
    </w:p>
    <w:p w14:paraId="2255774C" w14:textId="43CE5AA1" w:rsidR="006A3089" w:rsidRDefault="006A3089" w:rsidP="008B43CA">
      <w:pPr>
        <w:pStyle w:val="Text1"/>
        <w:jc w:val="left"/>
      </w:pPr>
    </w:p>
    <w:p w14:paraId="03EEA58B" w14:textId="77777777" w:rsidR="00E92146" w:rsidRDefault="00E92146" w:rsidP="006A3089">
      <w:pPr>
        <w:pStyle w:val="Text1"/>
        <w:jc w:val="left"/>
        <w:rPr>
          <w:b/>
          <w:bCs/>
        </w:rPr>
      </w:pPr>
    </w:p>
    <w:p w14:paraId="2D3265AF" w14:textId="44AEE0B0" w:rsidR="006A3089" w:rsidRDefault="006A3089" w:rsidP="006A3089">
      <w:pPr>
        <w:pStyle w:val="Text1"/>
        <w:jc w:val="left"/>
        <w:rPr>
          <w:b/>
          <w:bCs/>
        </w:rPr>
      </w:pPr>
      <w:r w:rsidRPr="006A3089">
        <w:rPr>
          <w:b/>
          <w:bCs/>
        </w:rPr>
        <w:t>Emergency Contact Information</w:t>
      </w:r>
    </w:p>
    <w:p w14:paraId="0173BD26" w14:textId="2C6074A5" w:rsidR="006A3089" w:rsidRDefault="006A3089" w:rsidP="006A3089">
      <w:pPr>
        <w:pStyle w:val="Text1"/>
        <w:jc w:val="left"/>
      </w:pPr>
      <w:r>
        <w:t>First Name ___________________________________</w:t>
      </w:r>
    </w:p>
    <w:p w14:paraId="502C14B9" w14:textId="513BD19F" w:rsidR="006A3089" w:rsidRDefault="006A3089" w:rsidP="006A3089">
      <w:pPr>
        <w:pStyle w:val="Text1"/>
        <w:jc w:val="left"/>
      </w:pPr>
      <w:r>
        <w:t>Last Name ___________________________________</w:t>
      </w:r>
    </w:p>
    <w:p w14:paraId="4623E6B5" w14:textId="0F3E4981" w:rsidR="006A3089" w:rsidRDefault="006A3089" w:rsidP="006A3089">
      <w:pPr>
        <w:pStyle w:val="Text1"/>
        <w:jc w:val="left"/>
      </w:pPr>
      <w:r>
        <w:t>Address if different from student______________________________</w:t>
      </w:r>
    </w:p>
    <w:p w14:paraId="6A568977" w14:textId="055FB393" w:rsidR="006A3089" w:rsidRDefault="006A3089" w:rsidP="006A3089">
      <w:pPr>
        <w:pStyle w:val="Text1"/>
        <w:jc w:val="left"/>
      </w:pPr>
      <w:r>
        <w:t>City/State/Zip ____________</w:t>
      </w:r>
    </w:p>
    <w:p w14:paraId="14E480A9" w14:textId="1BD38950" w:rsidR="006A3089" w:rsidRDefault="006A3089" w:rsidP="006A3089">
      <w:pPr>
        <w:pStyle w:val="Text1"/>
        <w:jc w:val="left"/>
      </w:pPr>
      <w:r>
        <w:t>Home phone _______________ Cell Phone ______________</w:t>
      </w:r>
    </w:p>
    <w:p w14:paraId="1D28927D" w14:textId="3D679DC8" w:rsidR="006A3089" w:rsidRDefault="006A3089" w:rsidP="006A3089">
      <w:pPr>
        <w:pStyle w:val="Text1"/>
        <w:jc w:val="left"/>
      </w:pPr>
      <w:r>
        <w:t>Occupation_________________ Company ________________</w:t>
      </w:r>
    </w:p>
    <w:p w14:paraId="388876A4" w14:textId="1D98E992" w:rsidR="006A3089" w:rsidRDefault="006A3089" w:rsidP="006A3089">
      <w:pPr>
        <w:pStyle w:val="Text1"/>
        <w:jc w:val="left"/>
      </w:pPr>
      <w:r>
        <w:t>Work phone _________________ Extension _________</w:t>
      </w:r>
    </w:p>
    <w:p w14:paraId="663C3204" w14:textId="2ADBD6E1" w:rsidR="006A3089" w:rsidRDefault="006A3089" w:rsidP="006A3089">
      <w:pPr>
        <w:pStyle w:val="Text1"/>
        <w:jc w:val="left"/>
      </w:pPr>
      <w:r>
        <w:t>Relationship to Child __________________</w:t>
      </w:r>
    </w:p>
    <w:p w14:paraId="2E57A563" w14:textId="77777777" w:rsidR="006A3089" w:rsidRDefault="006A3089" w:rsidP="006A3089">
      <w:pPr>
        <w:pStyle w:val="Text1"/>
        <w:jc w:val="left"/>
      </w:pPr>
    </w:p>
    <w:p w14:paraId="5E7798EB" w14:textId="77777777" w:rsidR="006A3089" w:rsidRDefault="006A3089" w:rsidP="008B43CA">
      <w:pPr>
        <w:pStyle w:val="Text1"/>
        <w:jc w:val="left"/>
      </w:pPr>
    </w:p>
    <w:p w14:paraId="43BDF2AE" w14:textId="6913CA76" w:rsidR="006A3089" w:rsidRDefault="006A3089" w:rsidP="008B43CA">
      <w:pPr>
        <w:pStyle w:val="Text1"/>
        <w:jc w:val="left"/>
      </w:pPr>
    </w:p>
    <w:p w14:paraId="374AF51F" w14:textId="77777777" w:rsidR="006A3089" w:rsidRPr="006A3089" w:rsidRDefault="006A3089" w:rsidP="008B43CA">
      <w:pPr>
        <w:pStyle w:val="Text1"/>
        <w:jc w:val="left"/>
      </w:pPr>
    </w:p>
    <w:p w14:paraId="12B1D9FB" w14:textId="77777777" w:rsidR="008B43CA" w:rsidRPr="008B43CA" w:rsidRDefault="008B43CA" w:rsidP="001C11B9">
      <w:pPr>
        <w:pStyle w:val="Text1"/>
        <w:jc w:val="left"/>
      </w:pPr>
    </w:p>
    <w:sectPr w:rsidR="008B43CA" w:rsidRPr="008B43CA" w:rsidSect="00750648">
      <w:footerReference w:type="even" r:id="rId15"/>
      <w:footerReference w:type="default" r:id="rId16"/>
      <w:type w:val="oddPage"/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68E87" w14:textId="77777777" w:rsidR="00505A5C" w:rsidRDefault="00505A5C" w:rsidP="00B8645F">
      <w:pPr>
        <w:spacing w:after="0" w:line="240" w:lineRule="auto"/>
      </w:pPr>
      <w:r>
        <w:separator/>
      </w:r>
    </w:p>
  </w:endnote>
  <w:endnote w:type="continuationSeparator" w:id="0">
    <w:p w14:paraId="6CBC4211" w14:textId="77777777" w:rsidR="00505A5C" w:rsidRDefault="00505A5C" w:rsidP="00B8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GothicM">
    <w:panose1 w:val="020B0604020202020204"/>
    <w:charset w:val="80"/>
    <w:family w:val="modern"/>
    <w:pitch w:val="fixed"/>
    <w:sig w:usb0="80000281" w:usb1="28C76CF8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49675" w14:textId="77777777" w:rsidR="00F00B56" w:rsidRDefault="00F00B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2F601" w14:textId="77777777" w:rsidR="00F00B56" w:rsidRDefault="00F00B56" w:rsidP="0022764D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D7438" w14:textId="77777777" w:rsidR="00F00B56" w:rsidRDefault="00F00B5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2993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10CCCB" w14:textId="77777777" w:rsidR="00F00B56" w:rsidRDefault="00F00B5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6807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84FE21" w14:textId="77777777" w:rsidR="00F00B56" w:rsidRDefault="00F00B56" w:rsidP="002276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A2D6F" w14:textId="77777777" w:rsidR="00505A5C" w:rsidRDefault="00505A5C" w:rsidP="00B8645F">
      <w:pPr>
        <w:spacing w:after="0" w:line="240" w:lineRule="auto"/>
      </w:pPr>
      <w:r>
        <w:separator/>
      </w:r>
    </w:p>
  </w:footnote>
  <w:footnote w:type="continuationSeparator" w:id="0">
    <w:p w14:paraId="3B65C254" w14:textId="77777777" w:rsidR="00505A5C" w:rsidRDefault="00505A5C" w:rsidP="00B86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10191" w14:textId="77777777" w:rsidR="00F00B56" w:rsidRDefault="00F00B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35020" w14:textId="77777777" w:rsidR="00F00B56" w:rsidRDefault="00F00B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2ABBF" w14:textId="77777777" w:rsidR="00F00B56" w:rsidRDefault="00F00B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A1C2C"/>
    <w:multiLevelType w:val="hybridMultilevel"/>
    <w:tmpl w:val="B16A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7609E"/>
    <w:multiLevelType w:val="hybridMultilevel"/>
    <w:tmpl w:val="AF1C6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D6EFB"/>
    <w:multiLevelType w:val="hybridMultilevel"/>
    <w:tmpl w:val="E9E4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13DB2"/>
    <w:multiLevelType w:val="hybridMultilevel"/>
    <w:tmpl w:val="9C142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E3EFD"/>
    <w:multiLevelType w:val="hybridMultilevel"/>
    <w:tmpl w:val="6BFC1310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7A310792"/>
    <w:multiLevelType w:val="hybridMultilevel"/>
    <w:tmpl w:val="DD7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removePersonalInformation/>
  <w:removeDateAndTim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bookFoldPrint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9D1"/>
    <w:rsid w:val="000002DB"/>
    <w:rsid w:val="00002DD0"/>
    <w:rsid w:val="000068EE"/>
    <w:rsid w:val="00010610"/>
    <w:rsid w:val="00015741"/>
    <w:rsid w:val="00016488"/>
    <w:rsid w:val="00017531"/>
    <w:rsid w:val="000221CB"/>
    <w:rsid w:val="000314AA"/>
    <w:rsid w:val="000353B9"/>
    <w:rsid w:val="0005569E"/>
    <w:rsid w:val="0007402C"/>
    <w:rsid w:val="000751CA"/>
    <w:rsid w:val="00091486"/>
    <w:rsid w:val="000A39C2"/>
    <w:rsid w:val="000A7488"/>
    <w:rsid w:val="000A7ED3"/>
    <w:rsid w:val="000B0161"/>
    <w:rsid w:val="000B07A9"/>
    <w:rsid w:val="000B31E5"/>
    <w:rsid w:val="000C45B8"/>
    <w:rsid w:val="000C727E"/>
    <w:rsid w:val="000E20CC"/>
    <w:rsid w:val="000F1BAD"/>
    <w:rsid w:val="000F4F09"/>
    <w:rsid w:val="00111383"/>
    <w:rsid w:val="00120365"/>
    <w:rsid w:val="001308D8"/>
    <w:rsid w:val="001453E3"/>
    <w:rsid w:val="00171409"/>
    <w:rsid w:val="0018040B"/>
    <w:rsid w:val="001830F0"/>
    <w:rsid w:val="001B4AAF"/>
    <w:rsid w:val="001C11B9"/>
    <w:rsid w:val="001C4837"/>
    <w:rsid w:val="001D265C"/>
    <w:rsid w:val="001D40E7"/>
    <w:rsid w:val="001D4F1D"/>
    <w:rsid w:val="001E10A8"/>
    <w:rsid w:val="001E437C"/>
    <w:rsid w:val="001F307A"/>
    <w:rsid w:val="001F3682"/>
    <w:rsid w:val="00210F45"/>
    <w:rsid w:val="00211BE4"/>
    <w:rsid w:val="00225D76"/>
    <w:rsid w:val="0022764D"/>
    <w:rsid w:val="0024741D"/>
    <w:rsid w:val="00255252"/>
    <w:rsid w:val="002619A0"/>
    <w:rsid w:val="00276F66"/>
    <w:rsid w:val="0028152A"/>
    <w:rsid w:val="00281A33"/>
    <w:rsid w:val="002919EA"/>
    <w:rsid w:val="00295522"/>
    <w:rsid w:val="002B2E9F"/>
    <w:rsid w:val="002C0C4F"/>
    <w:rsid w:val="002E60D5"/>
    <w:rsid w:val="002F59EC"/>
    <w:rsid w:val="00303386"/>
    <w:rsid w:val="00320139"/>
    <w:rsid w:val="0033256C"/>
    <w:rsid w:val="0034201C"/>
    <w:rsid w:val="00347338"/>
    <w:rsid w:val="00347D0F"/>
    <w:rsid w:val="00357D6F"/>
    <w:rsid w:val="003640C2"/>
    <w:rsid w:val="0036689E"/>
    <w:rsid w:val="003708FE"/>
    <w:rsid w:val="00380BA4"/>
    <w:rsid w:val="003A0FD1"/>
    <w:rsid w:val="003A7E62"/>
    <w:rsid w:val="003B408A"/>
    <w:rsid w:val="003B4976"/>
    <w:rsid w:val="003C50A0"/>
    <w:rsid w:val="003D1265"/>
    <w:rsid w:val="003D2992"/>
    <w:rsid w:val="003E4767"/>
    <w:rsid w:val="003E58FE"/>
    <w:rsid w:val="003E7BC3"/>
    <w:rsid w:val="003F0235"/>
    <w:rsid w:val="00405904"/>
    <w:rsid w:val="0041147B"/>
    <w:rsid w:val="004341E4"/>
    <w:rsid w:val="00453ADA"/>
    <w:rsid w:val="00473EFB"/>
    <w:rsid w:val="00477624"/>
    <w:rsid w:val="004776A3"/>
    <w:rsid w:val="004944F7"/>
    <w:rsid w:val="004946C8"/>
    <w:rsid w:val="004A0C53"/>
    <w:rsid w:val="004E7B2B"/>
    <w:rsid w:val="004F050C"/>
    <w:rsid w:val="00505A5C"/>
    <w:rsid w:val="00505FF9"/>
    <w:rsid w:val="00511AC1"/>
    <w:rsid w:val="00511C7C"/>
    <w:rsid w:val="00515F0D"/>
    <w:rsid w:val="00535C1A"/>
    <w:rsid w:val="00542587"/>
    <w:rsid w:val="00544E99"/>
    <w:rsid w:val="005476DD"/>
    <w:rsid w:val="00562592"/>
    <w:rsid w:val="005642BB"/>
    <w:rsid w:val="00564636"/>
    <w:rsid w:val="00564F48"/>
    <w:rsid w:val="00573597"/>
    <w:rsid w:val="00574218"/>
    <w:rsid w:val="00576B01"/>
    <w:rsid w:val="00582911"/>
    <w:rsid w:val="00587123"/>
    <w:rsid w:val="005A6087"/>
    <w:rsid w:val="005C1E34"/>
    <w:rsid w:val="005C2359"/>
    <w:rsid w:val="005E1570"/>
    <w:rsid w:val="005F10F8"/>
    <w:rsid w:val="005F54D3"/>
    <w:rsid w:val="005F5967"/>
    <w:rsid w:val="006014B5"/>
    <w:rsid w:val="00611327"/>
    <w:rsid w:val="006148A3"/>
    <w:rsid w:val="00614FD9"/>
    <w:rsid w:val="00622F1D"/>
    <w:rsid w:val="006327C6"/>
    <w:rsid w:val="006445E8"/>
    <w:rsid w:val="00644CB2"/>
    <w:rsid w:val="00665970"/>
    <w:rsid w:val="00685CDE"/>
    <w:rsid w:val="006870AF"/>
    <w:rsid w:val="006A3089"/>
    <w:rsid w:val="006A429A"/>
    <w:rsid w:val="006B5E1C"/>
    <w:rsid w:val="006C362B"/>
    <w:rsid w:val="006C7C4E"/>
    <w:rsid w:val="006D4A29"/>
    <w:rsid w:val="006D5BF0"/>
    <w:rsid w:val="006D77FE"/>
    <w:rsid w:val="006D7D64"/>
    <w:rsid w:val="006E0ACB"/>
    <w:rsid w:val="006E1050"/>
    <w:rsid w:val="006E2040"/>
    <w:rsid w:val="006F470F"/>
    <w:rsid w:val="0071058F"/>
    <w:rsid w:val="007113C1"/>
    <w:rsid w:val="007173D9"/>
    <w:rsid w:val="00737B23"/>
    <w:rsid w:val="00750648"/>
    <w:rsid w:val="00750F20"/>
    <w:rsid w:val="0075472F"/>
    <w:rsid w:val="007856DD"/>
    <w:rsid w:val="00787C43"/>
    <w:rsid w:val="007A5229"/>
    <w:rsid w:val="007C3E58"/>
    <w:rsid w:val="007C57DD"/>
    <w:rsid w:val="007D13CF"/>
    <w:rsid w:val="007D2F22"/>
    <w:rsid w:val="007E001F"/>
    <w:rsid w:val="007E0A2B"/>
    <w:rsid w:val="007E2345"/>
    <w:rsid w:val="007E55CE"/>
    <w:rsid w:val="007E7AD9"/>
    <w:rsid w:val="007F0CB5"/>
    <w:rsid w:val="007F68B6"/>
    <w:rsid w:val="00843C57"/>
    <w:rsid w:val="008465DD"/>
    <w:rsid w:val="00863C15"/>
    <w:rsid w:val="008640D7"/>
    <w:rsid w:val="00867656"/>
    <w:rsid w:val="00874F0F"/>
    <w:rsid w:val="00881E6A"/>
    <w:rsid w:val="00896C4B"/>
    <w:rsid w:val="008B27D8"/>
    <w:rsid w:val="008B43CA"/>
    <w:rsid w:val="008C365F"/>
    <w:rsid w:val="008C66CF"/>
    <w:rsid w:val="008C6B06"/>
    <w:rsid w:val="008D6A89"/>
    <w:rsid w:val="008E21B4"/>
    <w:rsid w:val="008E765B"/>
    <w:rsid w:val="00900041"/>
    <w:rsid w:val="00905346"/>
    <w:rsid w:val="00905489"/>
    <w:rsid w:val="00910B31"/>
    <w:rsid w:val="00917F72"/>
    <w:rsid w:val="00934309"/>
    <w:rsid w:val="00936010"/>
    <w:rsid w:val="00940E36"/>
    <w:rsid w:val="00955AF2"/>
    <w:rsid w:val="00973C1A"/>
    <w:rsid w:val="00975CBD"/>
    <w:rsid w:val="00980581"/>
    <w:rsid w:val="009845D4"/>
    <w:rsid w:val="009A06EA"/>
    <w:rsid w:val="009A1509"/>
    <w:rsid w:val="009A4757"/>
    <w:rsid w:val="009B1BF9"/>
    <w:rsid w:val="009B4644"/>
    <w:rsid w:val="009B4B10"/>
    <w:rsid w:val="009C5A9C"/>
    <w:rsid w:val="009C63F2"/>
    <w:rsid w:val="009D0694"/>
    <w:rsid w:val="009D59C9"/>
    <w:rsid w:val="009E3924"/>
    <w:rsid w:val="00A058CE"/>
    <w:rsid w:val="00A0625D"/>
    <w:rsid w:val="00A11CBB"/>
    <w:rsid w:val="00A20088"/>
    <w:rsid w:val="00A35038"/>
    <w:rsid w:val="00A51DD4"/>
    <w:rsid w:val="00A53FE5"/>
    <w:rsid w:val="00AA6259"/>
    <w:rsid w:val="00AA6BD8"/>
    <w:rsid w:val="00AA7204"/>
    <w:rsid w:val="00AB1C9D"/>
    <w:rsid w:val="00AB7767"/>
    <w:rsid w:val="00AC0A73"/>
    <w:rsid w:val="00AC612B"/>
    <w:rsid w:val="00AC7B38"/>
    <w:rsid w:val="00AD29B1"/>
    <w:rsid w:val="00AD714C"/>
    <w:rsid w:val="00AE1EE2"/>
    <w:rsid w:val="00AF5FBA"/>
    <w:rsid w:val="00B104ED"/>
    <w:rsid w:val="00B16DA7"/>
    <w:rsid w:val="00B203EA"/>
    <w:rsid w:val="00B421CC"/>
    <w:rsid w:val="00B45028"/>
    <w:rsid w:val="00B524CA"/>
    <w:rsid w:val="00B636F2"/>
    <w:rsid w:val="00B66B9A"/>
    <w:rsid w:val="00B71C24"/>
    <w:rsid w:val="00B7276F"/>
    <w:rsid w:val="00B826EB"/>
    <w:rsid w:val="00B8645F"/>
    <w:rsid w:val="00BA125F"/>
    <w:rsid w:val="00BB1BDC"/>
    <w:rsid w:val="00BB7E9E"/>
    <w:rsid w:val="00BB7F9C"/>
    <w:rsid w:val="00BC1C39"/>
    <w:rsid w:val="00BC25A8"/>
    <w:rsid w:val="00BC7562"/>
    <w:rsid w:val="00BE2161"/>
    <w:rsid w:val="00BF025F"/>
    <w:rsid w:val="00BF33C0"/>
    <w:rsid w:val="00BF4EDB"/>
    <w:rsid w:val="00C04220"/>
    <w:rsid w:val="00C10D73"/>
    <w:rsid w:val="00C15F90"/>
    <w:rsid w:val="00C37E9A"/>
    <w:rsid w:val="00C452C7"/>
    <w:rsid w:val="00C52B23"/>
    <w:rsid w:val="00C66B23"/>
    <w:rsid w:val="00C670C2"/>
    <w:rsid w:val="00C80A1B"/>
    <w:rsid w:val="00C82930"/>
    <w:rsid w:val="00C83C6E"/>
    <w:rsid w:val="00C85B9F"/>
    <w:rsid w:val="00C86A1B"/>
    <w:rsid w:val="00C9080F"/>
    <w:rsid w:val="00C90D13"/>
    <w:rsid w:val="00C91351"/>
    <w:rsid w:val="00CB3518"/>
    <w:rsid w:val="00CC28DF"/>
    <w:rsid w:val="00CC29A1"/>
    <w:rsid w:val="00CD67C9"/>
    <w:rsid w:val="00CF6CE6"/>
    <w:rsid w:val="00D03B5B"/>
    <w:rsid w:val="00D055AF"/>
    <w:rsid w:val="00D20913"/>
    <w:rsid w:val="00D259FB"/>
    <w:rsid w:val="00D26A6F"/>
    <w:rsid w:val="00D30A36"/>
    <w:rsid w:val="00D34EDF"/>
    <w:rsid w:val="00D37054"/>
    <w:rsid w:val="00D41F01"/>
    <w:rsid w:val="00D4520B"/>
    <w:rsid w:val="00D47B5C"/>
    <w:rsid w:val="00D5606F"/>
    <w:rsid w:val="00D62DF5"/>
    <w:rsid w:val="00D77433"/>
    <w:rsid w:val="00D82C71"/>
    <w:rsid w:val="00D8406A"/>
    <w:rsid w:val="00D84F27"/>
    <w:rsid w:val="00D90F19"/>
    <w:rsid w:val="00D970F8"/>
    <w:rsid w:val="00DA7FE6"/>
    <w:rsid w:val="00DB205D"/>
    <w:rsid w:val="00DC31E9"/>
    <w:rsid w:val="00DC40A5"/>
    <w:rsid w:val="00DC4516"/>
    <w:rsid w:val="00DC7A30"/>
    <w:rsid w:val="00DD6DA3"/>
    <w:rsid w:val="00DE1C08"/>
    <w:rsid w:val="00DF135B"/>
    <w:rsid w:val="00E05775"/>
    <w:rsid w:val="00E10F6F"/>
    <w:rsid w:val="00E11F35"/>
    <w:rsid w:val="00E5246D"/>
    <w:rsid w:val="00E52D4D"/>
    <w:rsid w:val="00E62D59"/>
    <w:rsid w:val="00E73744"/>
    <w:rsid w:val="00E85292"/>
    <w:rsid w:val="00E860B3"/>
    <w:rsid w:val="00E92146"/>
    <w:rsid w:val="00E94206"/>
    <w:rsid w:val="00EB3CEC"/>
    <w:rsid w:val="00EB5C97"/>
    <w:rsid w:val="00EB7D1E"/>
    <w:rsid w:val="00EC38D0"/>
    <w:rsid w:val="00ED0F78"/>
    <w:rsid w:val="00ED200E"/>
    <w:rsid w:val="00ED313E"/>
    <w:rsid w:val="00EE08AE"/>
    <w:rsid w:val="00EE20BF"/>
    <w:rsid w:val="00EE30C4"/>
    <w:rsid w:val="00EE4E0F"/>
    <w:rsid w:val="00EF19D1"/>
    <w:rsid w:val="00F00B56"/>
    <w:rsid w:val="00F07340"/>
    <w:rsid w:val="00F2438A"/>
    <w:rsid w:val="00F3204B"/>
    <w:rsid w:val="00F4637F"/>
    <w:rsid w:val="00F570C3"/>
    <w:rsid w:val="00F6202E"/>
    <w:rsid w:val="00F968EF"/>
    <w:rsid w:val="00FB6B84"/>
    <w:rsid w:val="00FD08B9"/>
    <w:rsid w:val="00FD1A0E"/>
    <w:rsid w:val="00FE453C"/>
    <w:rsid w:val="00FF27AD"/>
    <w:rsid w:val="00FF69D3"/>
    <w:rsid w:val="04147DC9"/>
    <w:rsid w:val="083DE845"/>
    <w:rsid w:val="4A7552A6"/>
    <w:rsid w:val="666C916D"/>
    <w:rsid w:val="75559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07F2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18"/>
    <w:lsdException w:name="heading 3" w:uiPriority="18"/>
    <w:lsdException w:name="heading 4" w:uiPriority="18"/>
    <w:lsdException w:name="heading 5" w:semiHidden="1" w:uiPriority="18" w:unhideWhenUsed="1"/>
    <w:lsdException w:name="heading 6" w:semiHidden="1" w:uiPriority="18" w:unhideWhenUsed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C3"/>
  </w:style>
  <w:style w:type="paragraph" w:styleId="Heading1">
    <w:name w:val="heading 1"/>
    <w:basedOn w:val="Normal"/>
    <w:next w:val="Normal"/>
    <w:link w:val="Heading1Char"/>
    <w:uiPriority w:val="3"/>
    <w:qFormat/>
    <w:rsid w:val="00574218"/>
    <w:pPr>
      <w:keepNext/>
      <w:keepLines/>
      <w:pageBreakBefore/>
      <w:outlineLvl w:val="0"/>
    </w:pPr>
    <w:rPr>
      <w:rFonts w:asciiTheme="majorHAnsi" w:hAnsiTheme="majorHAnsi"/>
      <w:sz w:val="56"/>
    </w:rPr>
  </w:style>
  <w:style w:type="paragraph" w:styleId="Heading2">
    <w:name w:val="heading 2"/>
    <w:basedOn w:val="Normal"/>
    <w:next w:val="Normal"/>
    <w:link w:val="Heading2Char"/>
    <w:uiPriority w:val="18"/>
    <w:unhideWhenUsed/>
    <w:rsid w:val="00573597"/>
    <w:pPr>
      <w:keepNext/>
      <w:keepLines/>
      <w:spacing w:before="40" w:after="0"/>
      <w:outlineLvl w:val="1"/>
    </w:pPr>
    <w:rPr>
      <w:rFonts w:eastAsiaTheme="majorEastAsia" w:cstheme="majorBidi"/>
      <w:sz w:val="56"/>
      <w:szCs w:val="26"/>
    </w:rPr>
  </w:style>
  <w:style w:type="paragraph" w:styleId="Heading3">
    <w:name w:val="heading 3"/>
    <w:basedOn w:val="Title1"/>
    <w:next w:val="Normal"/>
    <w:link w:val="Heading3Char"/>
    <w:uiPriority w:val="18"/>
    <w:unhideWhenUsed/>
    <w:rsid w:val="00573597"/>
    <w:pPr>
      <w:outlineLvl w:val="2"/>
    </w:pPr>
  </w:style>
  <w:style w:type="paragraph" w:styleId="Heading4">
    <w:name w:val="heading 4"/>
    <w:basedOn w:val="Title2"/>
    <w:next w:val="Normal"/>
    <w:link w:val="Heading4Char"/>
    <w:uiPriority w:val="18"/>
    <w:unhideWhenUsed/>
    <w:rsid w:val="00573597"/>
    <w:pPr>
      <w:outlineLvl w:val="3"/>
    </w:pPr>
  </w:style>
  <w:style w:type="paragraph" w:styleId="Heading5">
    <w:name w:val="heading 5"/>
    <w:basedOn w:val="Title3"/>
    <w:next w:val="Normal"/>
    <w:link w:val="Heading5Char"/>
    <w:uiPriority w:val="18"/>
    <w:unhideWhenUsed/>
    <w:rsid w:val="00573597"/>
    <w:pPr>
      <w:outlineLvl w:val="4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45F"/>
  </w:style>
  <w:style w:type="paragraph" w:styleId="Footer">
    <w:name w:val="footer"/>
    <w:basedOn w:val="Normal"/>
    <w:link w:val="FooterCh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45F"/>
  </w:style>
  <w:style w:type="character" w:styleId="Hyperlink">
    <w:name w:val="Hyperlink"/>
    <w:basedOn w:val="DefaultParagraphFont"/>
    <w:uiPriority w:val="99"/>
    <w:unhideWhenUsed/>
    <w:rsid w:val="00295522"/>
    <w:rPr>
      <w:color w:val="8E58B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52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3"/>
    <w:rsid w:val="00576B01"/>
    <w:rPr>
      <w:rFonts w:asciiTheme="majorHAnsi" w:hAnsiTheme="majorHAnsi"/>
      <w:sz w:val="56"/>
    </w:rPr>
  </w:style>
  <w:style w:type="character" w:styleId="PlaceholderText">
    <w:name w:val="Placeholder Text"/>
    <w:basedOn w:val="DefaultParagraphFont"/>
    <w:uiPriority w:val="99"/>
    <w:semiHidden/>
    <w:rsid w:val="00347D0F"/>
    <w:rPr>
      <w:color w:val="808080"/>
    </w:rPr>
  </w:style>
  <w:style w:type="paragraph" w:styleId="Title">
    <w:name w:val="Title"/>
    <w:link w:val="TitleChar"/>
    <w:uiPriority w:val="1"/>
    <w:qFormat/>
    <w:rsid w:val="00A35038"/>
    <w:pPr>
      <w:spacing w:after="36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20"/>
      <w:szCs w:val="120"/>
    </w:rPr>
  </w:style>
  <w:style w:type="character" w:customStyle="1" w:styleId="TitleChar">
    <w:name w:val="Title Char"/>
    <w:basedOn w:val="DefaultParagraphFont"/>
    <w:link w:val="Title"/>
    <w:uiPriority w:val="1"/>
    <w:rsid w:val="00576B01"/>
    <w:rPr>
      <w:rFonts w:asciiTheme="majorHAnsi" w:eastAsiaTheme="majorEastAsia" w:hAnsiTheme="majorHAnsi" w:cstheme="majorBidi"/>
      <w:spacing w:val="-10"/>
      <w:kern w:val="28"/>
      <w:sz w:val="120"/>
      <w:szCs w:val="120"/>
    </w:rPr>
  </w:style>
  <w:style w:type="table" w:styleId="TableGrid">
    <w:name w:val="Table Grid"/>
    <w:basedOn w:val="TableNormal"/>
    <w:uiPriority w:val="39"/>
    <w:rsid w:val="007D2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rsid w:val="007D2F22"/>
    <w:pPr>
      <w:spacing w:after="0" w:line="240" w:lineRule="auto"/>
    </w:pPr>
  </w:style>
  <w:style w:type="paragraph" w:styleId="TOCHeading">
    <w:name w:val="TOC Heading"/>
    <w:next w:val="Normal"/>
    <w:uiPriority w:val="39"/>
    <w:unhideWhenUsed/>
    <w:qFormat/>
    <w:rsid w:val="004341E4"/>
    <w:rPr>
      <w:rFonts w:asciiTheme="majorHAnsi" w:hAnsiTheme="majorHAnsi"/>
      <w:sz w:val="5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477624"/>
    <w:pPr>
      <w:tabs>
        <w:tab w:val="right" w:leader="dot" w:pos="5030"/>
      </w:tabs>
      <w:spacing w:after="100"/>
    </w:pPr>
    <w:rPr>
      <w:rFonts w:asciiTheme="majorHAnsi" w:hAnsiTheme="majorHAnsi"/>
      <w:noProof/>
      <w:spacing w:val="15"/>
      <w:sz w:val="24"/>
    </w:rPr>
  </w:style>
  <w:style w:type="paragraph" w:styleId="Subtitle">
    <w:name w:val="Subtitle"/>
    <w:link w:val="SubtitleChar"/>
    <w:uiPriority w:val="2"/>
    <w:qFormat/>
    <w:rsid w:val="00BB7F9C"/>
    <w:pPr>
      <w:numPr>
        <w:ilvl w:val="1"/>
      </w:numPr>
      <w:jc w:val="right"/>
    </w:pPr>
    <w:rPr>
      <w:rFonts w:asciiTheme="majorHAnsi" w:eastAsiaTheme="minorEastAsia" w:hAnsiTheme="majorHAnsi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576B01"/>
    <w:rPr>
      <w:rFonts w:asciiTheme="majorHAnsi" w:eastAsiaTheme="minorEastAsia" w:hAnsiTheme="majorHAnsi"/>
      <w:spacing w:val="15"/>
      <w:sz w:val="24"/>
    </w:rPr>
  </w:style>
  <w:style w:type="character" w:styleId="SubtleEmphasis">
    <w:name w:val="Subtle Emphasis"/>
    <w:basedOn w:val="DefaultParagraphFont"/>
    <w:uiPriority w:val="19"/>
    <w:rsid w:val="008E765B"/>
    <w:rPr>
      <w:i/>
      <w:iCs/>
      <w:color w:val="404040" w:themeColor="text1" w:themeTint="BF"/>
    </w:rPr>
  </w:style>
  <w:style w:type="paragraph" w:customStyle="1" w:styleId="Author">
    <w:name w:val="Author"/>
    <w:basedOn w:val="Subtitle"/>
    <w:next w:val="Normal"/>
    <w:uiPriority w:val="4"/>
    <w:qFormat/>
    <w:rsid w:val="00F2438A"/>
    <w:pPr>
      <w:spacing w:after="80" w:line="240" w:lineRule="auto"/>
      <w:jc w:val="center"/>
    </w:pPr>
  </w:style>
  <w:style w:type="character" w:customStyle="1" w:styleId="Author1">
    <w:name w:val="Author 1"/>
    <w:uiPriority w:val="6"/>
    <w:qFormat/>
    <w:rsid w:val="00C91351"/>
    <w:rPr>
      <w:rFonts w:asciiTheme="majorHAnsi" w:hAnsiTheme="majorHAnsi"/>
      <w:sz w:val="24"/>
    </w:rPr>
  </w:style>
  <w:style w:type="paragraph" w:styleId="TOC2">
    <w:name w:val="toc 2"/>
    <w:next w:val="Normal"/>
    <w:link w:val="TOC2Char"/>
    <w:uiPriority w:val="39"/>
    <w:unhideWhenUsed/>
    <w:rsid w:val="00574218"/>
    <w:pPr>
      <w:spacing w:after="100"/>
      <w:ind w:left="220"/>
    </w:pPr>
    <w:rPr>
      <w:rFonts w:asciiTheme="majorHAnsi" w:eastAsiaTheme="minorEastAsia" w:hAnsiTheme="majorHAnsi" w:cs="Times New Roman"/>
      <w:spacing w:val="15"/>
    </w:rPr>
  </w:style>
  <w:style w:type="paragraph" w:styleId="TOC3">
    <w:name w:val="toc 3"/>
    <w:basedOn w:val="Normal"/>
    <w:next w:val="Normal"/>
    <w:uiPriority w:val="39"/>
    <w:unhideWhenUsed/>
    <w:rsid w:val="00574218"/>
    <w:pPr>
      <w:spacing w:after="100"/>
      <w:ind w:left="440"/>
    </w:pPr>
    <w:rPr>
      <w:rFonts w:asciiTheme="majorHAnsi" w:eastAsiaTheme="minorEastAsia" w:hAnsiTheme="majorHAnsi" w:cs="Times New Roman"/>
      <w:spacing w:val="15"/>
      <w:sz w:val="24"/>
    </w:rPr>
  </w:style>
  <w:style w:type="paragraph" w:customStyle="1" w:styleId="Text1">
    <w:name w:val="Text 1"/>
    <w:link w:val="Text1Char"/>
    <w:uiPriority w:val="7"/>
    <w:qFormat/>
    <w:rsid w:val="004341E4"/>
    <w:pPr>
      <w:spacing w:after="120" w:line="240" w:lineRule="auto"/>
      <w:jc w:val="center"/>
    </w:pPr>
    <w:rPr>
      <w:rFonts w:asciiTheme="majorHAnsi" w:hAnsiTheme="majorHAnsi"/>
    </w:rPr>
  </w:style>
  <w:style w:type="character" w:customStyle="1" w:styleId="TOC1Char">
    <w:name w:val="TOC 1 Char"/>
    <w:basedOn w:val="DefaultParagraphFont"/>
    <w:link w:val="TOC1"/>
    <w:uiPriority w:val="39"/>
    <w:rsid w:val="00477624"/>
    <w:rPr>
      <w:rFonts w:asciiTheme="majorHAnsi" w:hAnsiTheme="majorHAnsi"/>
      <w:noProof/>
      <w:spacing w:val="15"/>
      <w:sz w:val="24"/>
    </w:rPr>
  </w:style>
  <w:style w:type="character" w:customStyle="1" w:styleId="TOC2Char">
    <w:name w:val="TOC 2 Char"/>
    <w:basedOn w:val="DefaultParagraphFont"/>
    <w:link w:val="TOC2"/>
    <w:uiPriority w:val="39"/>
    <w:rsid w:val="00574218"/>
    <w:rPr>
      <w:rFonts w:asciiTheme="majorHAnsi" w:eastAsiaTheme="minorEastAsia" w:hAnsiTheme="majorHAnsi" w:cs="Times New Roman"/>
      <w:spacing w:val="15"/>
    </w:rPr>
  </w:style>
  <w:style w:type="paragraph" w:customStyle="1" w:styleId="Title1">
    <w:name w:val="Title 1"/>
    <w:next w:val="Text1"/>
    <w:link w:val="Title1Char"/>
    <w:uiPriority w:val="5"/>
    <w:qFormat/>
    <w:rsid w:val="00DF135B"/>
    <w:pPr>
      <w:pageBreakBefore/>
      <w:spacing w:after="360"/>
    </w:pPr>
    <w:rPr>
      <w:rFonts w:asciiTheme="majorHAnsi" w:hAnsiTheme="majorHAnsi"/>
      <w:color w:val="B55374" w:themeColor="accent4" w:themeShade="BF"/>
      <w:sz w:val="56"/>
    </w:rPr>
  </w:style>
  <w:style w:type="character" w:customStyle="1" w:styleId="Text1Char">
    <w:name w:val="Text 1 Char"/>
    <w:basedOn w:val="DefaultParagraphFont"/>
    <w:link w:val="Text1"/>
    <w:uiPriority w:val="7"/>
    <w:rsid w:val="00576B01"/>
    <w:rPr>
      <w:rFonts w:asciiTheme="majorHAnsi" w:hAnsiTheme="majorHAnsi"/>
    </w:rPr>
  </w:style>
  <w:style w:type="character" w:customStyle="1" w:styleId="Title1Char">
    <w:name w:val="Title 1 Char"/>
    <w:basedOn w:val="DefaultParagraphFont"/>
    <w:link w:val="Title1"/>
    <w:uiPriority w:val="5"/>
    <w:rsid w:val="00576B01"/>
    <w:rPr>
      <w:rFonts w:asciiTheme="majorHAnsi" w:hAnsiTheme="majorHAnsi"/>
      <w:color w:val="B55374" w:themeColor="accent4" w:themeShade="BF"/>
      <w:sz w:val="56"/>
    </w:rPr>
  </w:style>
  <w:style w:type="paragraph" w:customStyle="1" w:styleId="Title2">
    <w:name w:val="Title 2"/>
    <w:next w:val="Text2"/>
    <w:link w:val="Title2Char"/>
    <w:uiPriority w:val="8"/>
    <w:qFormat/>
    <w:rsid w:val="00DF135B"/>
    <w:pPr>
      <w:pageBreakBefore/>
      <w:spacing w:after="960"/>
      <w:jc w:val="right"/>
    </w:pPr>
    <w:rPr>
      <w:sz w:val="56"/>
    </w:rPr>
  </w:style>
  <w:style w:type="paragraph" w:customStyle="1" w:styleId="Text2">
    <w:name w:val="Text 2"/>
    <w:link w:val="Text2Char"/>
    <w:uiPriority w:val="10"/>
    <w:qFormat/>
    <w:rsid w:val="00DF135B"/>
    <w:pPr>
      <w:spacing w:after="360" w:line="360" w:lineRule="auto"/>
      <w:jc w:val="right"/>
    </w:pPr>
  </w:style>
  <w:style w:type="character" w:customStyle="1" w:styleId="Author2">
    <w:name w:val="Author 2"/>
    <w:uiPriority w:val="9"/>
    <w:qFormat/>
    <w:rsid w:val="00DF135B"/>
    <w:rPr>
      <w:sz w:val="22"/>
    </w:rPr>
  </w:style>
  <w:style w:type="character" w:customStyle="1" w:styleId="Text2Char">
    <w:name w:val="Text 2 Char"/>
    <w:basedOn w:val="DefaultParagraphFont"/>
    <w:link w:val="Text2"/>
    <w:uiPriority w:val="10"/>
    <w:rsid w:val="00576B01"/>
  </w:style>
  <w:style w:type="character" w:customStyle="1" w:styleId="Title2Char">
    <w:name w:val="Title 2 Char"/>
    <w:basedOn w:val="DefaultParagraphFont"/>
    <w:link w:val="Title2"/>
    <w:uiPriority w:val="8"/>
    <w:rsid w:val="00576B01"/>
    <w:rPr>
      <w:sz w:val="56"/>
    </w:rPr>
  </w:style>
  <w:style w:type="paragraph" w:customStyle="1" w:styleId="Text3">
    <w:name w:val="Text 3"/>
    <w:uiPriority w:val="12"/>
    <w:qFormat/>
    <w:rsid w:val="000068EE"/>
    <w:pPr>
      <w:spacing w:line="480" w:lineRule="auto"/>
      <w:ind w:left="720"/>
    </w:pPr>
    <w:rPr>
      <w:color w:val="CC3300"/>
      <w:sz w:val="24"/>
    </w:rPr>
  </w:style>
  <w:style w:type="paragraph" w:customStyle="1" w:styleId="Title3">
    <w:name w:val="Title 3"/>
    <w:uiPriority w:val="11"/>
    <w:qFormat/>
    <w:rsid w:val="00BF025F"/>
    <w:pPr>
      <w:pageBreakBefore/>
      <w:spacing w:after="600" w:line="240" w:lineRule="auto"/>
    </w:pPr>
    <w:rPr>
      <w:rFonts w:asciiTheme="majorHAnsi" w:hAnsiTheme="majorHAnsi"/>
      <w:color w:val="CC3300"/>
      <w:sz w:val="96"/>
    </w:rPr>
  </w:style>
  <w:style w:type="paragraph" w:customStyle="1" w:styleId="Title4">
    <w:name w:val="Title 4"/>
    <w:next w:val="Normal"/>
    <w:uiPriority w:val="13"/>
    <w:qFormat/>
    <w:rsid w:val="00AD714C"/>
    <w:pPr>
      <w:pageBreakBefore/>
      <w:spacing w:after="600"/>
    </w:pPr>
    <w:rPr>
      <w:color w:val="000000" w:themeColor="text1"/>
      <w:sz w:val="56"/>
    </w:rPr>
  </w:style>
  <w:style w:type="paragraph" w:customStyle="1" w:styleId="Biography">
    <w:name w:val="Biography"/>
    <w:uiPriority w:val="14"/>
    <w:qFormat/>
    <w:rsid w:val="00015741"/>
    <w:pPr>
      <w:spacing w:after="0" w:line="360" w:lineRule="auto"/>
      <w:jc w:val="right"/>
    </w:pPr>
    <w:rPr>
      <w:rFonts w:asciiTheme="majorHAnsi" w:eastAsiaTheme="minorEastAsia" w:hAnsiTheme="majorHAnsi"/>
      <w:spacing w:val="15"/>
      <w:sz w:val="24"/>
    </w:rPr>
  </w:style>
  <w:style w:type="paragraph" w:styleId="ListParagraph">
    <w:name w:val="List Paragraph"/>
    <w:basedOn w:val="Normal"/>
    <w:uiPriority w:val="34"/>
    <w:rsid w:val="00576B01"/>
    <w:pPr>
      <w:ind w:left="720"/>
      <w:contextualSpacing/>
    </w:pPr>
  </w:style>
  <w:style w:type="character" w:customStyle="1" w:styleId="PoemAuthor3">
    <w:name w:val="Poem Author 3"/>
    <w:basedOn w:val="Author2"/>
    <w:uiPriority w:val="1"/>
    <w:qFormat/>
    <w:rsid w:val="00576B01"/>
    <w:rPr>
      <w:rFonts w:asciiTheme="majorHAnsi" w:hAnsiTheme="majorHAnsi"/>
      <w:sz w:val="28"/>
    </w:rPr>
  </w:style>
  <w:style w:type="character" w:customStyle="1" w:styleId="Heading3Char">
    <w:name w:val="Heading 3 Char"/>
    <w:basedOn w:val="DefaultParagraphFont"/>
    <w:link w:val="Heading3"/>
    <w:uiPriority w:val="18"/>
    <w:rsid w:val="009C63F2"/>
    <w:rPr>
      <w:rFonts w:asciiTheme="majorHAnsi" w:hAnsiTheme="majorHAnsi"/>
      <w:color w:val="B55374" w:themeColor="accent4" w:themeShade="BF"/>
      <w:sz w:val="56"/>
    </w:rPr>
  </w:style>
  <w:style w:type="character" w:customStyle="1" w:styleId="Heading4Char">
    <w:name w:val="Heading 4 Char"/>
    <w:basedOn w:val="DefaultParagraphFont"/>
    <w:link w:val="Heading4"/>
    <w:uiPriority w:val="18"/>
    <w:rsid w:val="009C63F2"/>
    <w:rPr>
      <w:sz w:val="56"/>
    </w:rPr>
  </w:style>
  <w:style w:type="character" w:customStyle="1" w:styleId="Heading5Char">
    <w:name w:val="Heading 5 Char"/>
    <w:basedOn w:val="DefaultParagraphFont"/>
    <w:link w:val="Heading5"/>
    <w:uiPriority w:val="18"/>
    <w:rsid w:val="009C63F2"/>
    <w:rPr>
      <w:rFonts w:asciiTheme="majorHAnsi" w:hAnsiTheme="majorHAnsi"/>
      <w:color w:val="CC3300"/>
    </w:rPr>
  </w:style>
  <w:style w:type="character" w:customStyle="1" w:styleId="Heading2Char">
    <w:name w:val="Heading 2 Char"/>
    <w:basedOn w:val="DefaultParagraphFont"/>
    <w:link w:val="Heading2"/>
    <w:uiPriority w:val="18"/>
    <w:rsid w:val="009C63F2"/>
    <w:rPr>
      <w:rFonts w:eastAsiaTheme="majorEastAsia" w:cstheme="majorBidi"/>
      <w:sz w:val="5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17531"/>
    <w:rPr>
      <w:color w:val="7F6F6F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\AppData\Roaming\Microsoft\Templates\Poetry%20booklet.dotx" TargetMode="Externa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0066A3"/>
      </a:accent6>
      <a:hlink>
        <a:srgbClr val="8E58B6"/>
      </a:hlink>
      <a:folHlink>
        <a:srgbClr val="7F6F6F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F9009-9E61-4FE1-822C-D36FAAF0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C:\Users\Sharon\AppData\Roaming\Microsoft\Templates\Poetry booklet.dotx</Template>
  <TotalTime>0</TotalTime>
  <Pages>10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2021-04-20T18:36:00Z</dcterms:created>
  <dcterms:modified xsi:type="dcterms:W3CDTF">2021-04-20T18:36:00Z</dcterms:modified>
</cp:coreProperties>
</file>